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7075" w14:textId="3D69F87E" w:rsidR="00445F66" w:rsidRDefault="00445F66" w:rsidP="00303681">
      <w:pPr>
        <w:jc w:val="center"/>
      </w:pPr>
      <w:r>
        <w:rPr>
          <w:noProof/>
        </w:rPr>
        <w:drawing>
          <wp:inline distT="0" distB="0" distL="0" distR="0" wp14:anchorId="71A14800" wp14:editId="492CD3F2">
            <wp:extent cx="5003800" cy="1808480"/>
            <wp:effectExtent l="0" t="0" r="0" b="0"/>
            <wp:docPr id="105440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40832" name="Picture 105440832"/>
                    <pic:cNvPicPr/>
                  </pic:nvPicPr>
                  <pic:blipFill>
                    <a:blip r:embed="rId8">
                      <a:extLst>
                        <a:ext uri="{28A0092B-C50C-407E-A947-70E740481C1C}">
                          <a14:useLocalDpi xmlns:a14="http://schemas.microsoft.com/office/drawing/2010/main" val="0"/>
                        </a:ext>
                      </a:extLst>
                    </a:blip>
                    <a:stretch>
                      <a:fillRect/>
                    </a:stretch>
                  </pic:blipFill>
                  <pic:spPr>
                    <a:xfrm>
                      <a:off x="0" y="0"/>
                      <a:ext cx="5012449" cy="1811606"/>
                    </a:xfrm>
                    <a:prstGeom prst="rect">
                      <a:avLst/>
                    </a:prstGeom>
                  </pic:spPr>
                </pic:pic>
              </a:graphicData>
            </a:graphic>
          </wp:inline>
        </w:drawing>
      </w:r>
    </w:p>
    <w:p w14:paraId="2BB32A3F" w14:textId="429024E8" w:rsidR="00445F66" w:rsidRPr="00165A60" w:rsidRDefault="001D5CCA" w:rsidP="00303681">
      <w:pPr>
        <w:jc w:val="center"/>
        <w:rPr>
          <w:rFonts w:ascii="Arial" w:hAnsi="Arial" w:cs="Arial"/>
          <w:b/>
          <w:bCs/>
          <w:sz w:val="28"/>
          <w:szCs w:val="28"/>
        </w:rPr>
      </w:pPr>
      <w:r>
        <w:rPr>
          <w:rFonts w:ascii="Arial" w:hAnsi="Arial" w:cs="Arial"/>
          <w:b/>
          <w:bCs/>
          <w:sz w:val="28"/>
          <w:szCs w:val="28"/>
        </w:rPr>
        <w:t xml:space="preserve">SPRING </w:t>
      </w:r>
      <w:r w:rsidR="00445F66" w:rsidRPr="00165A60">
        <w:rPr>
          <w:rFonts w:ascii="Arial" w:hAnsi="Arial" w:cs="Arial"/>
          <w:b/>
          <w:bCs/>
          <w:sz w:val="28"/>
          <w:szCs w:val="28"/>
        </w:rPr>
        <w:t>202</w:t>
      </w:r>
      <w:r w:rsidR="00F43DCC">
        <w:rPr>
          <w:rFonts w:ascii="Arial" w:hAnsi="Arial" w:cs="Arial"/>
          <w:b/>
          <w:bCs/>
          <w:sz w:val="28"/>
          <w:szCs w:val="28"/>
        </w:rPr>
        <w:t>4</w:t>
      </w:r>
      <w:r w:rsidR="00445F66" w:rsidRPr="00165A60">
        <w:rPr>
          <w:rFonts w:ascii="Arial" w:hAnsi="Arial" w:cs="Arial"/>
          <w:b/>
          <w:bCs/>
          <w:sz w:val="28"/>
          <w:szCs w:val="28"/>
        </w:rPr>
        <w:t xml:space="preserve"> </w:t>
      </w:r>
    </w:p>
    <w:p w14:paraId="13688264" w14:textId="50DC626B" w:rsidR="00445F66" w:rsidRPr="00303681" w:rsidRDefault="00445F66" w:rsidP="00646952">
      <w:pPr>
        <w:jc w:val="right"/>
        <w:rPr>
          <w:szCs w:val="28"/>
        </w:rPr>
      </w:pPr>
    </w:p>
    <w:p w14:paraId="3B58FE3D" w14:textId="3B14315F" w:rsidR="00F43DCC" w:rsidRDefault="00F43DCC" w:rsidP="00F43DCC">
      <w:pPr>
        <w:jc w:val="center"/>
        <w:rPr>
          <w:rFonts w:ascii="Calibri" w:eastAsia="Times New Roman" w:hAnsi="Calibri" w:cs="Calibri"/>
          <w:sz w:val="27"/>
          <w:szCs w:val="27"/>
        </w:rPr>
      </w:pPr>
      <w:r>
        <w:rPr>
          <w:rFonts w:ascii="Lucida Handwriting" w:hAnsi="Lucida Handwriting" w:cs="Calibri"/>
          <w:i/>
          <w:iCs/>
          <w:sz w:val="22"/>
          <w:szCs w:val="22"/>
        </w:rPr>
        <w:t xml:space="preserve">Welcome to spring on Deer Lake! We hope you’ll find this issue a “good read”. This is a neighborhood newsletter - so if you’ve got something to share with other readers, send it my way!  Abby </w:t>
      </w:r>
      <w:proofErr w:type="gramStart"/>
      <w:r>
        <w:rPr>
          <w:rFonts w:ascii="Lucida Handwriting" w:hAnsi="Lucida Handwriting" w:cs="Calibri"/>
          <w:i/>
          <w:iCs/>
          <w:sz w:val="22"/>
          <w:szCs w:val="22"/>
        </w:rPr>
        <w:t>Marier ,</w:t>
      </w:r>
      <w:proofErr w:type="gramEnd"/>
      <w:r>
        <w:rPr>
          <w:rFonts w:ascii="Lucida Handwriting" w:hAnsi="Lucida Handwriting" w:cs="Calibri"/>
          <w:i/>
          <w:iCs/>
          <w:sz w:val="22"/>
          <w:szCs w:val="22"/>
        </w:rPr>
        <w:t xml:space="preserve"> editor </w:t>
      </w:r>
      <w:hyperlink r:id="rId9" w:tgtFrame="_blank" w:history="1">
        <w:r>
          <w:rPr>
            <w:rStyle w:val="Hyperlink"/>
            <w:rFonts w:ascii="Lucida Handwriting" w:hAnsi="Lucida Handwriting" w:cs="Calibri"/>
            <w:i/>
            <w:iCs/>
            <w:color w:val="954F72"/>
            <w:sz w:val="22"/>
            <w:szCs w:val="22"/>
          </w:rPr>
          <w:t>absma58@gmail.com</w:t>
        </w:r>
      </w:hyperlink>
    </w:p>
    <w:p w14:paraId="601E4FC3" w14:textId="4010DE0F" w:rsidR="00F43DCC" w:rsidRDefault="00F43DCC" w:rsidP="00F43DCC">
      <w:pPr>
        <w:jc w:val="center"/>
        <w:rPr>
          <w:rFonts w:ascii="Calibri" w:hAnsi="Calibri" w:cs="Calibri"/>
          <w:sz w:val="27"/>
          <w:szCs w:val="27"/>
        </w:rPr>
      </w:pPr>
      <w:r>
        <w:rPr>
          <w:rFonts w:ascii="Lucida Handwriting" w:hAnsi="Lucida Handwriting" w:cs="Calibri"/>
          <w:i/>
          <w:iCs/>
          <w:color w:val="000000"/>
          <w:sz w:val="22"/>
          <w:szCs w:val="22"/>
          <w:u w:val="single"/>
        </w:rPr>
        <w:t>Many, Many thanks to Dick Wyman, our newsletter format guy!</w:t>
      </w:r>
    </w:p>
    <w:p w14:paraId="760A0FB1" w14:textId="6223B685" w:rsidR="004D4E04" w:rsidRDefault="002A6830" w:rsidP="004D4E04">
      <w:pPr>
        <w:jc w:val="center"/>
        <w:rPr>
          <w:rFonts w:ascii="Gentium Book Basic" w:eastAsia="Times New Roman" w:hAnsi="Gentium Book Basic" w:cs="Calibri"/>
          <w:i/>
          <w:iCs/>
          <w:color w:val="000000"/>
          <w:sz w:val="28"/>
          <w:szCs w:val="22"/>
          <w:shd w:val="clear" w:color="auto" w:fill="FFFFFF"/>
        </w:rPr>
      </w:pPr>
      <w:r w:rsidRPr="002A6830">
        <w:rPr>
          <w:rFonts w:ascii="Gentium Book Basic" w:eastAsia="Times New Roman" w:hAnsi="Gentium Book Basic" w:cs="Calibri"/>
          <w:i/>
          <w:iCs/>
          <w:noProof/>
          <w:color w:val="000000"/>
          <w:sz w:val="28"/>
          <w:szCs w:val="22"/>
          <w:shd w:val="clear" w:color="auto" w:fill="FFFFFF"/>
        </w:rPr>
        <mc:AlternateContent>
          <mc:Choice Requires="wps">
            <w:drawing>
              <wp:anchor distT="45720" distB="45720" distL="114300" distR="114300" simplePos="0" relativeHeight="251665408" behindDoc="1" locked="0" layoutInCell="1" allowOverlap="0" wp14:anchorId="396A549F" wp14:editId="3CBF2989">
                <wp:simplePos x="0" y="0"/>
                <wp:positionH relativeFrom="column">
                  <wp:posOffset>114300</wp:posOffset>
                </wp:positionH>
                <wp:positionV relativeFrom="paragraph">
                  <wp:posOffset>87630</wp:posOffset>
                </wp:positionV>
                <wp:extent cx="2480945" cy="1404620"/>
                <wp:effectExtent l="0" t="0" r="14605" b="22860"/>
                <wp:wrapTight wrapText="right">
                  <wp:wrapPolygon edited="0">
                    <wp:start x="0" y="0"/>
                    <wp:lineTo x="0" y="21639"/>
                    <wp:lineTo x="21561" y="21639"/>
                    <wp:lineTo x="21561" y="0"/>
                    <wp:lineTo x="0" y="0"/>
                  </wp:wrapPolygon>
                </wp:wrapTight>
                <wp:docPr id="66594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404620"/>
                        </a:xfrm>
                        <a:prstGeom prst="rect">
                          <a:avLst/>
                        </a:prstGeom>
                        <a:solidFill>
                          <a:srgbClr val="FFFFFF"/>
                        </a:solidFill>
                        <a:ln w="19050">
                          <a:solidFill>
                            <a:srgbClr val="000000"/>
                          </a:solidFill>
                          <a:miter lim="800000"/>
                          <a:headEnd/>
                          <a:tailEnd/>
                        </a:ln>
                      </wps:spPr>
                      <wps:txbx>
                        <w:txbxContent>
                          <w:p w14:paraId="68D588E5" w14:textId="55E506C2" w:rsidR="002A6830" w:rsidRDefault="002A6830" w:rsidP="00DA664C">
                            <w:pPr>
                              <w:jc w:val="center"/>
                            </w:pPr>
                            <w:r>
                              <w:rPr>
                                <w:noProof/>
                              </w:rPr>
                              <w:drawing>
                                <wp:inline distT="0" distB="0" distL="0" distR="0" wp14:anchorId="4E4113DF" wp14:editId="31A43239">
                                  <wp:extent cx="1495425" cy="1924050"/>
                                  <wp:effectExtent l="0" t="0" r="9525" b="0"/>
                                  <wp:docPr id="130619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19581" name=""/>
                                          <pic:cNvPicPr/>
                                        </pic:nvPicPr>
                                        <pic:blipFill>
                                          <a:blip r:embed="rId10"/>
                                          <a:stretch>
                                            <a:fillRect/>
                                          </a:stretch>
                                        </pic:blipFill>
                                        <pic:spPr>
                                          <a:xfrm>
                                            <a:off x="0" y="0"/>
                                            <a:ext cx="1495425" cy="1924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A549F" id="_x0000_t202" coordsize="21600,21600" o:spt="202" path="m,l,21600r21600,l21600,xe">
                <v:stroke joinstyle="miter"/>
                <v:path gradientshapeok="t" o:connecttype="rect"/>
              </v:shapetype>
              <v:shape id="Text Box 2" o:spid="_x0000_s1026" type="#_x0000_t202" style="position:absolute;left:0;text-align:left;margin-left:9pt;margin-top:6.9pt;width:195.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" o:allowoverlap="f" strokeweight="1.5pt">
                <v:textbox style="mso-fit-shape-to-text:t">
                  <w:txbxContent>
                    <w:p w14:paraId="68D588E5" w14:textId="55E506C2" w:rsidR="002A6830" w:rsidRDefault="002A6830" w:rsidP="00DA664C">
                      <w:pPr>
                        <w:jc w:val="center"/>
                      </w:pPr>
                      <w:r>
                        <w:rPr>
                          <w:noProof/>
                        </w:rPr>
                        <w:drawing>
                          <wp:inline distT="0" distB="0" distL="0" distR="0" wp14:anchorId="4E4113DF" wp14:editId="31A43239">
                            <wp:extent cx="1495425" cy="1924050"/>
                            <wp:effectExtent l="0" t="0" r="9525" b="0"/>
                            <wp:docPr id="130619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19581" name=""/>
                                    <pic:cNvPicPr/>
                                  </pic:nvPicPr>
                                  <pic:blipFill>
                                    <a:blip r:embed="rId11"/>
                                    <a:stretch>
                                      <a:fillRect/>
                                    </a:stretch>
                                  </pic:blipFill>
                                  <pic:spPr>
                                    <a:xfrm>
                                      <a:off x="0" y="0"/>
                                      <a:ext cx="1495425" cy="1924050"/>
                                    </a:xfrm>
                                    <a:prstGeom prst="rect">
                                      <a:avLst/>
                                    </a:prstGeom>
                                  </pic:spPr>
                                </pic:pic>
                              </a:graphicData>
                            </a:graphic>
                          </wp:inline>
                        </w:drawing>
                      </w:r>
                    </w:p>
                  </w:txbxContent>
                </v:textbox>
                <w10:wrap type="tight" side="right"/>
              </v:shape>
            </w:pict>
          </mc:Fallback>
        </mc:AlternateContent>
      </w:r>
      <w:r w:rsidR="004D4E04">
        <w:rPr>
          <w:rFonts w:ascii="Gentium Book Basic" w:eastAsia="Times New Roman" w:hAnsi="Gentium Book Basic" w:cs="Calibri"/>
          <w:i/>
          <w:iCs/>
          <w:color w:val="000000"/>
          <w:sz w:val="28"/>
          <w:szCs w:val="22"/>
          <w:shd w:val="clear" w:color="auto" w:fill="FFFFFF"/>
        </w:rPr>
        <w:tab/>
      </w:r>
      <w:r w:rsidR="004D4E04">
        <w:rPr>
          <w:noProof/>
        </w:rPr>
        <w:drawing>
          <wp:inline distT="0" distB="0" distL="0" distR="0" wp14:anchorId="7F5E2647" wp14:editId="59EF5E4A">
            <wp:extent cx="1381125" cy="1381125"/>
            <wp:effectExtent l="0" t="0" r="9525" b="9525"/>
            <wp:docPr id="511600646" name="Picture 1" descr="Jeff John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98082" name="Picture 3" descr="Jeff Johnston"/>
                    <pic:cNvPicPr/>
                  </pic:nvPicPr>
                  <pic:blipFill>
                    <a:blip r:embed="rId1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7B08F8E6" w14:textId="03C49A69" w:rsidR="004D4E04" w:rsidRDefault="004D4E04" w:rsidP="004D4E04">
      <w:pPr>
        <w:jc w:val="center"/>
        <w:rPr>
          <w:rFonts w:ascii="Comic Sans MS" w:hAnsi="Comic Sans MS"/>
          <w:sz w:val="28"/>
          <w:szCs w:val="28"/>
        </w:rPr>
      </w:pPr>
      <w:r w:rsidRPr="00BF3C86">
        <w:rPr>
          <w:rFonts w:ascii="Comic Sans MS" w:hAnsi="Comic Sans MS"/>
          <w:sz w:val="28"/>
          <w:szCs w:val="28"/>
        </w:rPr>
        <w:t>DLA President Jeff Johnston</w:t>
      </w:r>
    </w:p>
    <w:p w14:paraId="22419CA6" w14:textId="5244128B" w:rsidR="004D4E04" w:rsidRPr="001F51DF" w:rsidRDefault="00F25000" w:rsidP="004D4E04">
      <w:pPr>
        <w:rPr>
          <w:rFonts w:ascii="Gentium Book Basic" w:eastAsia="Times New Roman" w:hAnsi="Gentium Book Basic" w:cs="Calibri"/>
          <w:i/>
          <w:iCs/>
          <w:color w:val="000000"/>
          <w:sz w:val="28"/>
          <w:szCs w:val="22"/>
          <w:shd w:val="clear" w:color="auto" w:fill="FFFFFF"/>
        </w:rPr>
      </w:pPr>
      <w:r w:rsidRPr="002B71E3">
        <w:rPr>
          <w:rFonts w:ascii="Comic Sans MS" w:hAnsi="Comic Sans MS" w:cs="Calibri"/>
          <w:noProof/>
          <w:color w:val="000000"/>
          <w:sz w:val="21"/>
          <w:szCs w:val="21"/>
        </w:rPr>
        <mc:AlternateContent>
          <mc:Choice Requires="wps">
            <w:drawing>
              <wp:anchor distT="45720" distB="45720" distL="114300" distR="114300" simplePos="0" relativeHeight="251658240" behindDoc="1" locked="0" layoutInCell="1" allowOverlap="1" wp14:anchorId="2957883C" wp14:editId="6F300B63">
                <wp:simplePos x="0" y="0"/>
                <wp:positionH relativeFrom="margin">
                  <wp:posOffset>95250</wp:posOffset>
                </wp:positionH>
                <wp:positionV relativeFrom="page">
                  <wp:posOffset>6143625</wp:posOffset>
                </wp:positionV>
                <wp:extent cx="2495550" cy="22479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247900"/>
                        </a:xfrm>
                        <a:prstGeom prst="rect">
                          <a:avLst/>
                        </a:prstGeom>
                        <a:solidFill>
                          <a:srgbClr val="FFFFFF"/>
                        </a:solidFill>
                        <a:ln w="9525">
                          <a:solidFill>
                            <a:srgbClr val="000000"/>
                          </a:solidFill>
                          <a:miter lim="800000"/>
                          <a:headEnd/>
                          <a:tailEnd/>
                        </a:ln>
                      </wps:spPr>
                      <wps:txbx>
                        <w:txbxContent>
                          <w:p w14:paraId="03D38A68" w14:textId="77777777" w:rsidR="004F6E74" w:rsidRDefault="00EF30B2" w:rsidP="00EF30B2">
                            <w:pPr>
                              <w:rPr>
                                <w:rFonts w:ascii="Comic Sans MS" w:hAnsi="Comic Sans MS" w:cs="Times New Roman (Body CS)"/>
                                <w:sz w:val="32"/>
                              </w:rPr>
                            </w:pPr>
                            <w:r w:rsidRPr="00BF3C86">
                              <w:rPr>
                                <w:rFonts w:ascii="Comic Sans MS" w:hAnsi="Comic Sans MS"/>
                                <w:sz w:val="32"/>
                              </w:rPr>
                              <w:t>What’s Inside</w:t>
                            </w:r>
                            <w:r w:rsidRPr="00BF3C86">
                              <w:rPr>
                                <w:rFonts w:ascii="Comic Sans MS" w:hAnsi="Comic Sans MS" w:cs="Times New Roman (Body CS)"/>
                                <w:sz w:val="32"/>
                              </w:rPr>
                              <w:t>?</w:t>
                            </w:r>
                          </w:p>
                          <w:p w14:paraId="3FC11413" w14:textId="5B9DDF4C" w:rsidR="00AE1C9C" w:rsidRDefault="00AE1C9C" w:rsidP="00AE1C9C">
                            <w:pPr>
                              <w:spacing w:before="0"/>
                              <w:rPr>
                                <w:rFonts w:ascii="Comic Sans MS" w:hAnsi="Comic Sans MS"/>
                              </w:rPr>
                            </w:pPr>
                            <w:r>
                              <w:rPr>
                                <w:rFonts w:ascii="Comic Sans MS" w:hAnsi="Comic Sans MS"/>
                              </w:rPr>
                              <w:t>1-From our President</w:t>
                            </w:r>
                          </w:p>
                          <w:p w14:paraId="2E0A1971" w14:textId="6E2618AF" w:rsidR="004F6E74" w:rsidRDefault="00AE1C9C" w:rsidP="00AE1C9C">
                            <w:pPr>
                              <w:spacing w:before="0"/>
                              <w:rPr>
                                <w:rFonts w:ascii="Comic Sans MS" w:hAnsi="Comic Sans MS"/>
                              </w:rPr>
                            </w:pPr>
                            <w:r>
                              <w:rPr>
                                <w:rFonts w:ascii="Comic Sans MS" w:hAnsi="Comic Sans MS"/>
                              </w:rPr>
                              <w:t>2-</w:t>
                            </w:r>
                            <w:r w:rsidR="004F6E74">
                              <w:rPr>
                                <w:rFonts w:ascii="Comic Sans MS" w:hAnsi="Comic Sans MS"/>
                              </w:rPr>
                              <w:t>Deer Lake Legacy Fund</w:t>
                            </w:r>
                          </w:p>
                          <w:p w14:paraId="4268F500" w14:textId="4B8B3D45" w:rsidR="00AE1C9C" w:rsidRDefault="00AE1C9C" w:rsidP="00AE1C9C">
                            <w:pPr>
                              <w:spacing w:before="0"/>
                              <w:rPr>
                                <w:rFonts w:ascii="Comic Sans MS" w:hAnsi="Comic Sans MS"/>
                              </w:rPr>
                            </w:pPr>
                            <w:r>
                              <w:rPr>
                                <w:rFonts w:ascii="Comic Sans MS" w:hAnsi="Comic Sans MS"/>
                              </w:rPr>
                              <w:t>3-Warmer Temps &amp; Deer Lake</w:t>
                            </w:r>
                          </w:p>
                          <w:p w14:paraId="51D74FE5" w14:textId="78675183" w:rsidR="004F6E74" w:rsidRDefault="00AE753C" w:rsidP="00AE1C9C">
                            <w:pPr>
                              <w:spacing w:before="0"/>
                              <w:rPr>
                                <w:rFonts w:ascii="Comic Sans MS" w:hAnsi="Comic Sans MS"/>
                              </w:rPr>
                            </w:pPr>
                            <w:r>
                              <w:rPr>
                                <w:rFonts w:ascii="Comic Sans MS" w:hAnsi="Comic Sans MS"/>
                              </w:rPr>
                              <w:t>3</w:t>
                            </w:r>
                            <w:r w:rsidR="00AE1C9C">
                              <w:rPr>
                                <w:rFonts w:ascii="Comic Sans MS" w:hAnsi="Comic Sans MS"/>
                              </w:rPr>
                              <w:t>-</w:t>
                            </w:r>
                            <w:r w:rsidR="004F6E74">
                              <w:rPr>
                                <w:rFonts w:ascii="Comic Sans MS" w:hAnsi="Comic Sans MS"/>
                              </w:rPr>
                              <w:t>Calendar of Events</w:t>
                            </w:r>
                          </w:p>
                          <w:p w14:paraId="5D05AD29" w14:textId="4EF7FA38" w:rsidR="00AE1C9C" w:rsidRDefault="00AE753C" w:rsidP="00AE1C9C">
                            <w:pPr>
                              <w:spacing w:before="0"/>
                              <w:rPr>
                                <w:rFonts w:ascii="Comic Sans MS" w:hAnsi="Comic Sans MS"/>
                              </w:rPr>
                            </w:pPr>
                            <w:r>
                              <w:rPr>
                                <w:rFonts w:ascii="Comic Sans MS" w:hAnsi="Comic Sans MS"/>
                              </w:rPr>
                              <w:t>5-</w:t>
                            </w:r>
                            <w:r w:rsidR="00AE1C9C">
                              <w:rPr>
                                <w:rFonts w:ascii="Comic Sans MS" w:hAnsi="Comic Sans MS"/>
                              </w:rPr>
                              <w:t>Plant White Pines</w:t>
                            </w:r>
                          </w:p>
                          <w:p w14:paraId="47A18E0F" w14:textId="7307EFAC" w:rsidR="004F6E74" w:rsidRDefault="00AE1C9C" w:rsidP="00AE1C9C">
                            <w:pPr>
                              <w:spacing w:before="0"/>
                              <w:rPr>
                                <w:rFonts w:ascii="Comic Sans MS" w:hAnsi="Comic Sans MS"/>
                              </w:rPr>
                            </w:pPr>
                            <w:r>
                              <w:rPr>
                                <w:rFonts w:ascii="Comic Sans MS" w:hAnsi="Comic Sans MS"/>
                              </w:rPr>
                              <w:t>5-</w:t>
                            </w:r>
                            <w:r w:rsidR="004F6E74">
                              <w:rPr>
                                <w:rFonts w:ascii="Comic Sans MS" w:hAnsi="Comic Sans MS"/>
                              </w:rPr>
                              <w:t>Deer Readers</w:t>
                            </w:r>
                          </w:p>
                          <w:p w14:paraId="78712EEC" w14:textId="0AD314E5" w:rsidR="004F6E74" w:rsidRDefault="00B60337" w:rsidP="00AE1C9C">
                            <w:pPr>
                              <w:spacing w:before="0"/>
                              <w:rPr>
                                <w:rFonts w:ascii="Comic Sans MS" w:hAnsi="Comic Sans MS"/>
                              </w:rPr>
                            </w:pPr>
                            <w:r>
                              <w:rPr>
                                <w:rFonts w:ascii="Comic Sans MS" w:hAnsi="Comic Sans MS"/>
                              </w:rPr>
                              <w:t>6</w:t>
                            </w:r>
                            <w:r w:rsidR="00AE1C9C">
                              <w:rPr>
                                <w:rFonts w:ascii="Comic Sans MS" w:hAnsi="Comic Sans MS"/>
                              </w:rPr>
                              <w:t>-</w:t>
                            </w:r>
                            <w:r w:rsidR="004F6E74">
                              <w:rPr>
                                <w:rFonts w:ascii="Comic Sans MS" w:hAnsi="Comic Sans MS"/>
                              </w:rPr>
                              <w:t>Lemon Bars</w:t>
                            </w:r>
                          </w:p>
                          <w:p w14:paraId="357A2F01" w14:textId="5CCCF78A" w:rsidR="00B60337" w:rsidRDefault="00B60337" w:rsidP="00AE1C9C">
                            <w:pPr>
                              <w:spacing w:before="0"/>
                              <w:rPr>
                                <w:rFonts w:ascii="Comic Sans MS" w:hAnsi="Comic Sans MS"/>
                              </w:rPr>
                            </w:pPr>
                            <w:r>
                              <w:rPr>
                                <w:rFonts w:ascii="Comic Sans MS" w:hAnsi="Comic Sans MS"/>
                              </w:rPr>
                              <w:t>7-DLA Membership</w:t>
                            </w:r>
                          </w:p>
                          <w:p w14:paraId="02605145" w14:textId="77777777" w:rsidR="004F6E74" w:rsidRPr="00BF3C86" w:rsidRDefault="004F6E74" w:rsidP="00EF30B2">
                            <w:pPr>
                              <w:rPr>
                                <w:rFonts w:ascii="Comic Sans MS" w:hAnsi="Comic Sans MS" w:cs="Times New Roman (Body C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883C" id="_x0000_s1027" type="#_x0000_t202" style="position:absolute;margin-left:7.5pt;margin-top:483.75pt;width:196.5pt;height:17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">
                <v:textbox>
                  <w:txbxContent>
                    <w:p w14:paraId="03D38A68" w14:textId="77777777" w:rsidR="004F6E74" w:rsidRDefault="00EF30B2" w:rsidP="00EF30B2">
                      <w:pPr>
                        <w:rPr>
                          <w:rFonts w:ascii="Comic Sans MS" w:hAnsi="Comic Sans MS" w:cs="Times New Roman (Body CS)"/>
                          <w:sz w:val="32"/>
                        </w:rPr>
                      </w:pPr>
                      <w:r w:rsidRPr="00BF3C86">
                        <w:rPr>
                          <w:rFonts w:ascii="Comic Sans MS" w:hAnsi="Comic Sans MS"/>
                          <w:sz w:val="32"/>
                        </w:rPr>
                        <w:t>What’s Inside</w:t>
                      </w:r>
                      <w:r w:rsidRPr="00BF3C86">
                        <w:rPr>
                          <w:rFonts w:ascii="Comic Sans MS" w:hAnsi="Comic Sans MS" w:cs="Times New Roman (Body CS)"/>
                          <w:sz w:val="32"/>
                        </w:rPr>
                        <w:t>?</w:t>
                      </w:r>
                    </w:p>
                    <w:p w14:paraId="3FC11413" w14:textId="5B9DDF4C" w:rsidR="00AE1C9C" w:rsidRDefault="00AE1C9C" w:rsidP="00AE1C9C">
                      <w:pPr>
                        <w:spacing w:before="0"/>
                        <w:rPr>
                          <w:rFonts w:ascii="Comic Sans MS" w:hAnsi="Comic Sans MS"/>
                        </w:rPr>
                      </w:pPr>
                      <w:r>
                        <w:rPr>
                          <w:rFonts w:ascii="Comic Sans MS" w:hAnsi="Comic Sans MS"/>
                        </w:rPr>
                        <w:t>1-From our President</w:t>
                      </w:r>
                    </w:p>
                    <w:p w14:paraId="2E0A1971" w14:textId="6E2618AF" w:rsidR="004F6E74" w:rsidRDefault="00AE1C9C" w:rsidP="00AE1C9C">
                      <w:pPr>
                        <w:spacing w:before="0"/>
                        <w:rPr>
                          <w:rFonts w:ascii="Comic Sans MS" w:hAnsi="Comic Sans MS"/>
                        </w:rPr>
                      </w:pPr>
                      <w:r>
                        <w:rPr>
                          <w:rFonts w:ascii="Comic Sans MS" w:hAnsi="Comic Sans MS"/>
                        </w:rPr>
                        <w:t>2-</w:t>
                      </w:r>
                      <w:r w:rsidR="004F6E74">
                        <w:rPr>
                          <w:rFonts w:ascii="Comic Sans MS" w:hAnsi="Comic Sans MS"/>
                        </w:rPr>
                        <w:t>Deer Lake Legacy Fund</w:t>
                      </w:r>
                    </w:p>
                    <w:p w14:paraId="4268F500" w14:textId="4B8B3D45" w:rsidR="00AE1C9C" w:rsidRDefault="00AE1C9C" w:rsidP="00AE1C9C">
                      <w:pPr>
                        <w:spacing w:before="0"/>
                        <w:rPr>
                          <w:rFonts w:ascii="Comic Sans MS" w:hAnsi="Comic Sans MS"/>
                        </w:rPr>
                      </w:pPr>
                      <w:r>
                        <w:rPr>
                          <w:rFonts w:ascii="Comic Sans MS" w:hAnsi="Comic Sans MS"/>
                        </w:rPr>
                        <w:t>3-Warmer Temps &amp; Deer Lake</w:t>
                      </w:r>
                    </w:p>
                    <w:p w14:paraId="51D74FE5" w14:textId="78675183" w:rsidR="004F6E74" w:rsidRDefault="00AE753C" w:rsidP="00AE1C9C">
                      <w:pPr>
                        <w:spacing w:before="0"/>
                        <w:rPr>
                          <w:rFonts w:ascii="Comic Sans MS" w:hAnsi="Comic Sans MS"/>
                        </w:rPr>
                      </w:pPr>
                      <w:r>
                        <w:rPr>
                          <w:rFonts w:ascii="Comic Sans MS" w:hAnsi="Comic Sans MS"/>
                        </w:rPr>
                        <w:t>3</w:t>
                      </w:r>
                      <w:r w:rsidR="00AE1C9C">
                        <w:rPr>
                          <w:rFonts w:ascii="Comic Sans MS" w:hAnsi="Comic Sans MS"/>
                        </w:rPr>
                        <w:t>-</w:t>
                      </w:r>
                      <w:r w:rsidR="004F6E74">
                        <w:rPr>
                          <w:rFonts w:ascii="Comic Sans MS" w:hAnsi="Comic Sans MS"/>
                        </w:rPr>
                        <w:t>Calendar of Events</w:t>
                      </w:r>
                    </w:p>
                    <w:p w14:paraId="5D05AD29" w14:textId="4EF7FA38" w:rsidR="00AE1C9C" w:rsidRDefault="00AE753C" w:rsidP="00AE1C9C">
                      <w:pPr>
                        <w:spacing w:before="0"/>
                        <w:rPr>
                          <w:rFonts w:ascii="Comic Sans MS" w:hAnsi="Comic Sans MS"/>
                        </w:rPr>
                      </w:pPr>
                      <w:r>
                        <w:rPr>
                          <w:rFonts w:ascii="Comic Sans MS" w:hAnsi="Comic Sans MS"/>
                        </w:rPr>
                        <w:t>5-</w:t>
                      </w:r>
                      <w:r w:rsidR="00AE1C9C">
                        <w:rPr>
                          <w:rFonts w:ascii="Comic Sans MS" w:hAnsi="Comic Sans MS"/>
                        </w:rPr>
                        <w:t>Plant White Pines</w:t>
                      </w:r>
                    </w:p>
                    <w:p w14:paraId="47A18E0F" w14:textId="7307EFAC" w:rsidR="004F6E74" w:rsidRDefault="00AE1C9C" w:rsidP="00AE1C9C">
                      <w:pPr>
                        <w:spacing w:before="0"/>
                        <w:rPr>
                          <w:rFonts w:ascii="Comic Sans MS" w:hAnsi="Comic Sans MS"/>
                        </w:rPr>
                      </w:pPr>
                      <w:r>
                        <w:rPr>
                          <w:rFonts w:ascii="Comic Sans MS" w:hAnsi="Comic Sans MS"/>
                        </w:rPr>
                        <w:t>5-</w:t>
                      </w:r>
                      <w:r w:rsidR="004F6E74">
                        <w:rPr>
                          <w:rFonts w:ascii="Comic Sans MS" w:hAnsi="Comic Sans MS"/>
                        </w:rPr>
                        <w:t>Deer Readers</w:t>
                      </w:r>
                    </w:p>
                    <w:p w14:paraId="78712EEC" w14:textId="0AD314E5" w:rsidR="004F6E74" w:rsidRDefault="00B60337" w:rsidP="00AE1C9C">
                      <w:pPr>
                        <w:spacing w:before="0"/>
                        <w:rPr>
                          <w:rFonts w:ascii="Comic Sans MS" w:hAnsi="Comic Sans MS"/>
                        </w:rPr>
                      </w:pPr>
                      <w:r>
                        <w:rPr>
                          <w:rFonts w:ascii="Comic Sans MS" w:hAnsi="Comic Sans MS"/>
                        </w:rPr>
                        <w:t>6</w:t>
                      </w:r>
                      <w:r w:rsidR="00AE1C9C">
                        <w:rPr>
                          <w:rFonts w:ascii="Comic Sans MS" w:hAnsi="Comic Sans MS"/>
                        </w:rPr>
                        <w:t>-</w:t>
                      </w:r>
                      <w:r w:rsidR="004F6E74">
                        <w:rPr>
                          <w:rFonts w:ascii="Comic Sans MS" w:hAnsi="Comic Sans MS"/>
                        </w:rPr>
                        <w:t>Lemon Bars</w:t>
                      </w:r>
                    </w:p>
                    <w:p w14:paraId="357A2F01" w14:textId="5CCCF78A" w:rsidR="00B60337" w:rsidRDefault="00B60337" w:rsidP="00AE1C9C">
                      <w:pPr>
                        <w:spacing w:before="0"/>
                        <w:rPr>
                          <w:rFonts w:ascii="Comic Sans MS" w:hAnsi="Comic Sans MS"/>
                        </w:rPr>
                      </w:pPr>
                      <w:r>
                        <w:rPr>
                          <w:rFonts w:ascii="Comic Sans MS" w:hAnsi="Comic Sans MS"/>
                        </w:rPr>
                        <w:t>7-DLA Membership</w:t>
                      </w:r>
                    </w:p>
                    <w:p w14:paraId="02605145" w14:textId="77777777" w:rsidR="004F6E74" w:rsidRPr="00BF3C86" w:rsidRDefault="004F6E74" w:rsidP="00EF30B2">
                      <w:pPr>
                        <w:rPr>
                          <w:rFonts w:ascii="Comic Sans MS" w:hAnsi="Comic Sans MS" w:cs="Times New Roman (Body CS)"/>
                          <w:sz w:val="32"/>
                        </w:rPr>
                      </w:pPr>
                    </w:p>
                  </w:txbxContent>
                </v:textbox>
                <w10:wrap type="tight" anchorx="margin" anchory="page"/>
              </v:shape>
            </w:pict>
          </mc:Fallback>
        </mc:AlternateContent>
      </w:r>
      <w:r w:rsidR="004D4E04" w:rsidRPr="00317245">
        <w:rPr>
          <w:rFonts w:ascii="Gentium Book Basic" w:eastAsia="Times New Roman" w:hAnsi="Gentium Book Basic" w:cs="Calibri"/>
          <w:i/>
          <w:iCs/>
          <w:color w:val="000000"/>
          <w:sz w:val="28"/>
          <w:szCs w:val="22"/>
          <w:shd w:val="clear" w:color="auto" w:fill="FFFFFF"/>
        </w:rPr>
        <w:t xml:space="preserve"> “A lake is the landscape’s most beautiful</w:t>
      </w:r>
      <w:r w:rsidR="004D4E04">
        <w:rPr>
          <w:rFonts w:ascii="Gentium Book Basic" w:eastAsia="Times New Roman" w:hAnsi="Gentium Book Basic" w:cs="Calibri"/>
          <w:i/>
          <w:iCs/>
          <w:color w:val="000000"/>
          <w:sz w:val="28"/>
          <w:szCs w:val="22"/>
          <w:shd w:val="clear" w:color="auto" w:fill="FFFFFF"/>
        </w:rPr>
        <w:t xml:space="preserve"> e</w:t>
      </w:r>
      <w:r w:rsidR="004D4E04" w:rsidRPr="00317245">
        <w:rPr>
          <w:rFonts w:ascii="Gentium Book Basic" w:eastAsia="Times New Roman" w:hAnsi="Gentium Book Basic" w:cs="Calibri"/>
          <w:i/>
          <w:iCs/>
          <w:color w:val="000000"/>
          <w:sz w:val="28"/>
          <w:szCs w:val="22"/>
          <w:shd w:val="clear" w:color="auto" w:fill="FFFFFF"/>
        </w:rPr>
        <w:t>xpressive feature. It is earth’s eye;</w:t>
      </w:r>
      <w:r w:rsidR="004D4E04">
        <w:rPr>
          <w:rFonts w:ascii="Gentium Book Basic" w:eastAsia="Times New Roman" w:hAnsi="Gentium Book Basic" w:cs="Calibri"/>
          <w:i/>
          <w:iCs/>
          <w:color w:val="000000"/>
          <w:sz w:val="28"/>
          <w:szCs w:val="22"/>
          <w:shd w:val="clear" w:color="auto" w:fill="FFFFFF"/>
        </w:rPr>
        <w:t xml:space="preserve"> </w:t>
      </w:r>
      <w:r w:rsidR="004D4E04" w:rsidRPr="00317245">
        <w:rPr>
          <w:rFonts w:ascii="Gentium Book Basic" w:eastAsia="Times New Roman" w:hAnsi="Gentium Book Basic" w:cs="Calibri"/>
          <w:i/>
          <w:iCs/>
          <w:color w:val="000000"/>
          <w:sz w:val="28"/>
          <w:szCs w:val="22"/>
          <w:shd w:val="clear" w:color="auto" w:fill="FFFFFF"/>
        </w:rPr>
        <w:t xml:space="preserve">looking into which the </w:t>
      </w:r>
      <w:r w:rsidR="004D4E04">
        <w:rPr>
          <w:rFonts w:ascii="Gentium Book Basic" w:eastAsia="Times New Roman" w:hAnsi="Gentium Book Basic" w:cs="Calibri"/>
          <w:i/>
          <w:iCs/>
          <w:color w:val="000000"/>
          <w:sz w:val="28"/>
          <w:szCs w:val="22"/>
          <w:shd w:val="clear" w:color="auto" w:fill="FFFFFF"/>
        </w:rPr>
        <w:t xml:space="preserve">beholder </w:t>
      </w:r>
      <w:r w:rsidR="004D4E04" w:rsidRPr="00317245">
        <w:rPr>
          <w:rFonts w:ascii="Gentium Book Basic" w:eastAsia="Times New Roman" w:hAnsi="Gentium Book Basic" w:cs="Calibri"/>
          <w:i/>
          <w:iCs/>
          <w:color w:val="000000"/>
          <w:sz w:val="28"/>
          <w:szCs w:val="22"/>
          <w:shd w:val="clear" w:color="auto" w:fill="FFFFFF"/>
        </w:rPr>
        <w:t>measures the depth</w:t>
      </w:r>
      <w:r w:rsidR="004D4E04">
        <w:rPr>
          <w:rFonts w:ascii="Gentium Book Basic" w:eastAsia="Times New Roman" w:hAnsi="Gentium Book Basic" w:cs="Calibri"/>
          <w:i/>
          <w:iCs/>
          <w:color w:val="000000"/>
          <w:sz w:val="28"/>
          <w:szCs w:val="22"/>
          <w:shd w:val="clear" w:color="auto" w:fill="FFFFFF"/>
        </w:rPr>
        <w:t xml:space="preserve"> </w:t>
      </w:r>
      <w:r w:rsidR="004D4E04" w:rsidRPr="00317245">
        <w:rPr>
          <w:rFonts w:ascii="Gentium Book Basic" w:eastAsia="Times New Roman" w:hAnsi="Gentium Book Basic" w:cs="Calibri"/>
          <w:i/>
          <w:iCs/>
          <w:color w:val="000000"/>
          <w:sz w:val="28"/>
          <w:szCs w:val="22"/>
          <w:shd w:val="clear" w:color="auto" w:fill="FFFFFF"/>
        </w:rPr>
        <w:t>of his own nature”.</w:t>
      </w:r>
    </w:p>
    <w:p w14:paraId="65BC01CF" w14:textId="77777777" w:rsidR="00EF30B2" w:rsidRDefault="004D4E04" w:rsidP="00EF30B2">
      <w:pPr>
        <w:jc w:val="right"/>
        <w:rPr>
          <w:rFonts w:ascii="Gentium Book Basic" w:eastAsia="Times New Roman" w:hAnsi="Gentium Book Basic" w:cs="Calibri"/>
          <w:i/>
          <w:iCs/>
          <w:color w:val="000000"/>
          <w:sz w:val="28"/>
          <w:szCs w:val="22"/>
          <w:shd w:val="clear" w:color="auto" w:fill="FFFFFF"/>
        </w:rPr>
      </w:pPr>
      <w:r w:rsidRPr="00317245">
        <w:rPr>
          <w:rFonts w:ascii="Gentium Book Basic" w:eastAsia="Times New Roman" w:hAnsi="Gentium Book Basic" w:cs="Calibri"/>
          <w:i/>
          <w:iCs/>
          <w:color w:val="000000"/>
          <w:sz w:val="28"/>
          <w:szCs w:val="22"/>
          <w:shd w:val="clear" w:color="auto" w:fill="FFFFFF"/>
        </w:rPr>
        <w:t>Henry David Thoreau</w:t>
      </w:r>
    </w:p>
    <w:p w14:paraId="63F31325" w14:textId="77777777" w:rsidR="003025DC" w:rsidRDefault="003025DC" w:rsidP="003025DC">
      <w:r>
        <w:t>Hello DLA Membership,</w:t>
      </w:r>
    </w:p>
    <w:p w14:paraId="1925BEBD" w14:textId="0FB642EB" w:rsidR="003025DC" w:rsidRDefault="003025DC" w:rsidP="00847619">
      <w:r>
        <w:t>Welcome to Northern Minnesota Spring after an exceptionally mild Winter season. The effects of</w:t>
      </w:r>
      <w:r w:rsidR="00847619">
        <w:t xml:space="preserve"> </w:t>
      </w:r>
      <w:r>
        <w:t>Climate Change are becoming obvious in our seasonal shift of temperature</w:t>
      </w:r>
      <w:r w:rsidR="00B04933">
        <w:t xml:space="preserve"> </w:t>
      </w:r>
      <w:r>
        <w:t xml:space="preserve">and associated effects. We encourage all to be aware of these changes and advocate for actions that </w:t>
      </w:r>
      <w:r>
        <w:lastRenderedPageBreak/>
        <w:t>are</w:t>
      </w:r>
      <w:r w:rsidR="00B04933">
        <w:t xml:space="preserve"> </w:t>
      </w:r>
      <w:r>
        <w:t>countermeasures to protect and sustain our environment.</w:t>
      </w:r>
    </w:p>
    <w:p w14:paraId="70B3AAA1" w14:textId="72EDC7D3" w:rsidR="003025DC" w:rsidRDefault="003025DC" w:rsidP="00B04933">
      <w:pPr>
        <w:ind w:left="720"/>
      </w:pPr>
      <w:r>
        <w:t>“A nation that destroys its soils destroys itself. Forests are the lungs of our land, purifying the air and giving fresh</w:t>
      </w:r>
      <w:r w:rsidR="00B04933">
        <w:t xml:space="preserve"> </w:t>
      </w:r>
      <w:r>
        <w:t>strength to our people.”</w:t>
      </w:r>
    </w:p>
    <w:p w14:paraId="71AE955A" w14:textId="59D83AB9" w:rsidR="003025DC" w:rsidRDefault="003025DC" w:rsidP="003025DC">
      <w:r>
        <w:t>Former U.S. President Franklin D. Roosevelt was active in expanding the National Park and National Forest systems.</w:t>
      </w:r>
      <w:r w:rsidR="00B04933">
        <w:t xml:space="preserve"> </w:t>
      </w:r>
      <w:r>
        <w:t>He also established the Civilian Conservation Corps.</w:t>
      </w:r>
    </w:p>
    <w:p w14:paraId="1188C8BB" w14:textId="719218A4" w:rsidR="003025DC" w:rsidRDefault="003025DC" w:rsidP="003025DC">
      <w:r>
        <w:t xml:space="preserve">The area in Minnesota where our Beautiful Deer Lake </w:t>
      </w:r>
      <w:r w:rsidR="00B04933">
        <w:t>is found</w:t>
      </w:r>
      <w:r>
        <w:t xml:space="preserve"> is resident to many projects that the CCC initiated and</w:t>
      </w:r>
      <w:r w:rsidR="00B04933">
        <w:t xml:space="preserve"> </w:t>
      </w:r>
      <w:r>
        <w:t>provides a testament to preserving our shared resources.</w:t>
      </w:r>
      <w:r w:rsidR="00B04933">
        <w:t xml:space="preserve"> </w:t>
      </w:r>
      <w:r>
        <w:t>We all look forward to enjoying and sharing these natural resources, responsibly, with others.  Please join with us in</w:t>
      </w:r>
      <w:r w:rsidR="00B04933">
        <w:t xml:space="preserve"> </w:t>
      </w:r>
      <w:r>
        <w:t>common purpose and the promise of preserving these ecosystems.</w:t>
      </w:r>
    </w:p>
    <w:p w14:paraId="5FAE0323" w14:textId="77777777" w:rsidR="00A22F6F" w:rsidRDefault="00A22F6F" w:rsidP="00A22F6F">
      <w:r>
        <w:t>Best Regards,</w:t>
      </w:r>
    </w:p>
    <w:p w14:paraId="31BB4668" w14:textId="77777777" w:rsidR="00A22F6F" w:rsidRDefault="00A22F6F" w:rsidP="00A22F6F">
      <w:r>
        <w:t>Jeff</w:t>
      </w:r>
    </w:p>
    <w:p w14:paraId="3E60B828" w14:textId="3D510249" w:rsidR="00CB5507" w:rsidRDefault="00A22F6F" w:rsidP="000B4112">
      <w:pPr>
        <w:rPr>
          <w:rFonts w:ascii="Lucida Handwriting" w:hAnsi="Lucida Handwriting"/>
          <w:sz w:val="34"/>
          <w:szCs w:val="34"/>
        </w:rPr>
      </w:pPr>
      <w:r w:rsidRPr="00A22F6F">
        <w:rPr>
          <w:rFonts w:ascii="Lucida Handwriting" w:hAnsi="Lucida Handwriting"/>
          <w:noProof/>
          <w:sz w:val="34"/>
          <w:szCs w:val="34"/>
        </w:rPr>
        <mc:AlternateContent>
          <mc:Choice Requires="wps">
            <w:drawing>
              <wp:anchor distT="45720" distB="45720" distL="114300" distR="114300" simplePos="0" relativeHeight="251669504" behindDoc="0" locked="0" layoutInCell="1" allowOverlap="1" wp14:anchorId="17311B33" wp14:editId="6A91BCC4">
                <wp:simplePos x="0" y="0"/>
                <wp:positionH relativeFrom="column">
                  <wp:posOffset>3739515</wp:posOffset>
                </wp:positionH>
                <wp:positionV relativeFrom="paragraph">
                  <wp:posOffset>80645</wp:posOffset>
                </wp:positionV>
                <wp:extent cx="2360930" cy="1404620"/>
                <wp:effectExtent l="0" t="0" r="11430" b="22860"/>
                <wp:wrapSquare wrapText="bothSides"/>
                <wp:docPr id="1334563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14:paraId="75497150" w14:textId="768BF14F" w:rsidR="00A22F6F" w:rsidRDefault="00A22F6F">
                            <w:r>
                              <w:rPr>
                                <w:noProof/>
                              </w:rPr>
                              <w:drawing>
                                <wp:inline distT="0" distB="0" distL="0" distR="0" wp14:anchorId="53860DE4" wp14:editId="0E90D92A">
                                  <wp:extent cx="2345690" cy="1480820"/>
                                  <wp:effectExtent l="0" t="0" r="0" b="5080"/>
                                  <wp:docPr id="1710945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45079"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345690" cy="1480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311B33" id="_x0000_s1028" type="#_x0000_t202" style="position:absolute;margin-left:294.45pt;margin-top:6.3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" strokeweight="1.5pt">
                <v:textbox style="mso-fit-shape-to-text:t">
                  <w:txbxContent>
                    <w:p w14:paraId="75497150" w14:textId="768BF14F" w:rsidR="00A22F6F" w:rsidRDefault="00A22F6F">
                      <w:r>
                        <w:rPr>
                          <w:noProof/>
                        </w:rPr>
                        <w:drawing>
                          <wp:inline distT="0" distB="0" distL="0" distR="0" wp14:anchorId="53860DE4" wp14:editId="0E90D92A">
                            <wp:extent cx="2345690" cy="1480820"/>
                            <wp:effectExtent l="0" t="0" r="0" b="5080"/>
                            <wp:docPr id="1710945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45079"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45690" cy="1480820"/>
                                    </a:xfrm>
                                    <a:prstGeom prst="rect">
                                      <a:avLst/>
                                    </a:prstGeom>
                                  </pic:spPr>
                                </pic:pic>
                              </a:graphicData>
                            </a:graphic>
                          </wp:inline>
                        </w:drawing>
                      </w:r>
                    </w:p>
                  </w:txbxContent>
                </v:textbox>
                <w10:wrap type="square"/>
              </v:shape>
            </w:pict>
          </mc:Fallback>
        </mc:AlternateContent>
      </w:r>
      <w:r w:rsidR="00CB5507">
        <w:rPr>
          <w:rFonts w:ascii="Lucida Handwriting" w:hAnsi="Lucida Handwriting"/>
          <w:sz w:val="34"/>
          <w:szCs w:val="34"/>
        </w:rPr>
        <w:t>Deer Lake Legacy Fund</w:t>
      </w:r>
    </w:p>
    <w:p w14:paraId="58964DE1" w14:textId="2346751F" w:rsidR="00CB5507" w:rsidRDefault="00CB5507" w:rsidP="00CB5507">
      <w:r>
        <w:t xml:space="preserve">During 2023, inspectors were stationed at the Deer Lake public access for approximately 1665 work-hours, on-duty seven-days-per-week from Fishing Opener to Labor Day, plus additional days before and after. Last season alone, inspectors performed nearly 3300 inspections plus nearly 90 thermal decontaminations using equipment at Deer Lake Station to keep Deer Lake free from prohibited aquatic invasives like zebra mussels, spiny </w:t>
      </w:r>
      <w:proofErr w:type="spellStart"/>
      <w:r>
        <w:t>waterflea</w:t>
      </w:r>
      <w:proofErr w:type="spellEnd"/>
      <w:r>
        <w:t>, and starry stonewort.</w:t>
      </w:r>
    </w:p>
    <w:p w14:paraId="1D7F4FC2" w14:textId="3A1BDA71" w:rsidR="00CB5507" w:rsidRDefault="00CB5507" w:rsidP="00CB5507">
      <w:r>
        <w:t>It’s critical that we maintain or improve this level of service going forward. DLA has implemented multiple layers of defense, but inspections are Deer Lake’s last line of defense. Unfortunately, however, funding for inspections is under threat and our current funding sources are not sustainable over time. And prevention costs are only a fraction of remediation costs.</w:t>
      </w:r>
    </w:p>
    <w:p w14:paraId="18F0DC6D" w14:textId="6B9A5B1E" w:rsidR="00CB5507" w:rsidRDefault="00CB5507" w:rsidP="00CB5507">
      <w:r>
        <w:t>DLA forebears established a Deer Lake Legacy Fund for this and similar purposes. Today 100% of the available annual spending goes to public access inspections, but that amount covers less than half the current annual cost. DLA seeks to raise additional Legacy Funds now and over the next few years, with a conservative goal to fund the entire annual inspections-cost from Legacy Funds. A $1.2m professionally managed Legacy Fund would support $60,000 in annual inspection costs.</w:t>
      </w:r>
    </w:p>
    <w:p w14:paraId="54011774" w14:textId="5E759AE6" w:rsidR="00CB5507" w:rsidRDefault="00CB5507" w:rsidP="00CB5507">
      <w:r>
        <w:t>DLA is asking you to consider a once-in-a-lifetime tax-deductible Planned Gift to help us reach this goal. DLA is a 501(c)(3) public charity. Donations to DLA are tax-deductible to the full extent of the law.</w:t>
      </w:r>
    </w:p>
    <w:p w14:paraId="325E6F18" w14:textId="6FC6A629" w:rsidR="00CB5507" w:rsidRDefault="00CB5507" w:rsidP="00B60337">
      <w:pPr>
        <w:pStyle w:val="ListParagraph"/>
        <w:numPr>
          <w:ilvl w:val="0"/>
          <w:numId w:val="15"/>
        </w:numPr>
      </w:pPr>
      <w:r>
        <w:t>Would you be willing to make a once-in-a-lifetime Planned Gift to the Deer Lake Legacy Fund through your will or estate plan? There are multiple creative ways to do so, and the best methods don’t even require writing a check. See the link below for creative examples and</w:t>
      </w:r>
      <w:r w:rsidR="00880EF0">
        <w:t xml:space="preserve"> </w:t>
      </w:r>
      <w:r>
        <w:t>additional information.</w:t>
      </w:r>
    </w:p>
    <w:p w14:paraId="1B5FB5B1" w14:textId="5B2F4169" w:rsidR="00CB5507" w:rsidRDefault="00CB5507" w:rsidP="00B60337">
      <w:pPr>
        <w:pStyle w:val="ListParagraph"/>
        <w:numPr>
          <w:ilvl w:val="0"/>
          <w:numId w:val="15"/>
        </w:numPr>
      </w:pPr>
      <w:r>
        <w:lastRenderedPageBreak/>
        <w:t>Or, instead, you may prefer to offer a Planned Gift now when you can see and experience the</w:t>
      </w:r>
      <w:r w:rsidR="00880EF0">
        <w:t xml:space="preserve"> </w:t>
      </w:r>
      <w:r>
        <w:t>joy, gratitude, appreciation, and benefit that comes from offering a large and important</w:t>
      </w:r>
      <w:r w:rsidR="00880EF0">
        <w:t xml:space="preserve"> </w:t>
      </w:r>
      <w:r>
        <w:t>immediate-gift or gift-over-time.</w:t>
      </w:r>
      <w:r w:rsidR="00880EF0">
        <w:t xml:space="preserve"> </w:t>
      </w:r>
      <w:r>
        <w:t>For example, a Deer Lake summer resident offered a Planned Gift over five years beginning in 2021. She</w:t>
      </w:r>
      <w:r w:rsidR="00880EF0">
        <w:t xml:space="preserve"> </w:t>
      </w:r>
      <w:r>
        <w:t>chose to donate appreciated shares from a mutual fund. Donating appreciated shares to the Deer Lake</w:t>
      </w:r>
      <w:r w:rsidR="00880EF0">
        <w:t xml:space="preserve"> </w:t>
      </w:r>
      <w:r>
        <w:t>Legacy Fund can be especially attractive now following the run-up in the stock market. Because it’s a</w:t>
      </w:r>
      <w:r w:rsidR="00880EF0">
        <w:t xml:space="preserve"> </w:t>
      </w:r>
      <w:r>
        <w:t>gift of shares, our donor doesn’t have to pay capital gains tax on the shares AND she can claim a tax-deduction for the current value of the shares for the year she donates the shares. Another creative</w:t>
      </w:r>
      <w:r w:rsidR="00880EF0">
        <w:t xml:space="preserve"> </w:t>
      </w:r>
      <w:r>
        <w:t>example: anyone age 70 ½+ can make a qualified charitable distribution (QCD) donation directly from an</w:t>
      </w:r>
      <w:r w:rsidR="00880EF0">
        <w:t xml:space="preserve"> </w:t>
      </w:r>
      <w:r>
        <w:t>IRA.  And a QCD can count as a required minimum distribution if the donor is age 72+.  Neither the</w:t>
      </w:r>
      <w:r w:rsidR="00880EF0">
        <w:t xml:space="preserve"> </w:t>
      </w:r>
      <w:r>
        <w:t>donor nor DLA pays income tax on such a donation. </w:t>
      </w:r>
    </w:p>
    <w:p w14:paraId="07859314" w14:textId="00EA8561" w:rsidR="00CB5507" w:rsidRDefault="00CB5507" w:rsidP="00CB5507">
      <w:r>
        <w:t>Would you be willing to do something similar? Please consider a Planned Gift to the Deer Lake Legacy</w:t>
      </w:r>
      <w:r w:rsidR="00880EF0">
        <w:t xml:space="preserve"> </w:t>
      </w:r>
      <w:r>
        <w:t xml:space="preserve">Fund. For additional creative ideas, please read through this explanation or contact </w:t>
      </w:r>
      <w:r w:rsidR="00880EF0">
        <w:t>Jeff Johnstone</w:t>
      </w:r>
      <w:r>
        <w:t xml:space="preserve"> at</w:t>
      </w:r>
      <w:r w:rsidR="00880EF0">
        <w:t xml:space="preserve"> </w:t>
      </w:r>
      <w:r>
        <w:t>beautifuldeerlake@gmail.com. DLA also encourages you to seek the counsel of a financial planner,</w:t>
      </w:r>
      <w:r w:rsidR="00880EF0">
        <w:t xml:space="preserve"> </w:t>
      </w:r>
      <w:r>
        <w:t>attorney, and/or tax advisor before offering a Planned Gift.</w:t>
      </w:r>
    </w:p>
    <w:p w14:paraId="62A7765A" w14:textId="2A68103A" w:rsidR="00CB5507" w:rsidRDefault="00CB5507" w:rsidP="00CB5507">
      <w:r>
        <w:t>Thank you for your consideration, generosity, and support.</w:t>
      </w:r>
    </w:p>
    <w:p w14:paraId="7247FFED" w14:textId="77777777" w:rsidR="00AE753C" w:rsidRPr="00F25000" w:rsidRDefault="00AE753C" w:rsidP="00AE753C">
      <w:pPr>
        <w:rPr>
          <w:rFonts w:ascii="Lucida Handwriting" w:hAnsi="Lucida Handwriting"/>
          <w:b/>
          <w:bCs/>
        </w:rPr>
      </w:pPr>
      <w:r w:rsidRPr="00F25000">
        <w:rPr>
          <w:rFonts w:ascii="Lucida Handwriting" w:hAnsi="Lucida Handwriting"/>
          <w:b/>
          <w:bCs/>
        </w:rPr>
        <w:t>WARMER TEMPS &amp; DEER LAKE</w:t>
      </w:r>
    </w:p>
    <w:p w14:paraId="4F321A43" w14:textId="77777777" w:rsidR="00AE753C" w:rsidRDefault="00AE753C" w:rsidP="00AE753C">
      <w:r>
        <w:t>Possible scenarios:</w:t>
      </w:r>
    </w:p>
    <w:p w14:paraId="50265D39" w14:textId="77777777" w:rsidR="00AE753C" w:rsidRDefault="00AE753C" w:rsidP="00AE753C">
      <w:pPr>
        <w:pStyle w:val="ListParagraph"/>
        <w:numPr>
          <w:ilvl w:val="0"/>
          <w:numId w:val="7"/>
        </w:numPr>
      </w:pPr>
      <w:r>
        <w:t>More soil/ sediment run-off into the lake- affecting WATER CLARITY as well as forest FIRES- due to weather pattern of torrential rains followed by high temps and high winds.</w:t>
      </w:r>
    </w:p>
    <w:p w14:paraId="6AD32839" w14:textId="77777777" w:rsidR="00AE753C" w:rsidRDefault="00AE753C" w:rsidP="00AE753C">
      <w:pPr>
        <w:pStyle w:val="ListParagraph"/>
        <w:numPr>
          <w:ilvl w:val="0"/>
          <w:numId w:val="8"/>
        </w:numPr>
      </w:pPr>
      <w:r>
        <w:t>More AIS (Aquatic Invasive Species) due to warmer water temps and diminished lake depth.</w:t>
      </w:r>
    </w:p>
    <w:p w14:paraId="41BB0EB7" w14:textId="77777777" w:rsidR="00AE753C" w:rsidRDefault="00AE753C" w:rsidP="00AE753C">
      <w:pPr>
        <w:pStyle w:val="ListParagraph"/>
        <w:numPr>
          <w:ilvl w:val="0"/>
          <w:numId w:val="9"/>
        </w:numPr>
      </w:pPr>
      <w:r>
        <w:t>A decrease in water clarity can hinder LOONS from finding food. Loons depend on their eyesight for finding fish. This may impact their brood’s overall survival rate.</w:t>
      </w:r>
    </w:p>
    <w:p w14:paraId="40304DA2" w14:textId="77777777" w:rsidR="00AE753C" w:rsidRDefault="00AE753C" w:rsidP="00AE753C">
      <w:pPr>
        <w:pStyle w:val="ListParagraph"/>
        <w:numPr>
          <w:ilvl w:val="0"/>
          <w:numId w:val="10"/>
        </w:numPr>
      </w:pPr>
      <w:r>
        <w:t>A possible decline of cold-water fish like walleye, and perch to more warm-water species like bass and bluegill because of the impact of warmer temps on production and food availability.</w:t>
      </w:r>
    </w:p>
    <w:p w14:paraId="4E84C50C" w14:textId="7D3A80AF" w:rsidR="00880EF0" w:rsidRDefault="00AE753C" w:rsidP="00880EF0">
      <w:r>
        <w:t>This is a WAKEUP CALL!!! Do what you can to avoid contributing to a decline in water quality by using Phosphorous Free Fertilizer (if you must use any at all), assure there is a buffer area between any lawn on your property and Lakeshore. See the following link for reference information on these topics: www.dnr.state.mn.us › waters › water management section. Shoreland information for property owners | Minnesota DNR (</w:t>
      </w:r>
      <w:r w:rsidRPr="00CB5507">
        <w:t>Info from MN DNR &amp; US EPA)</w:t>
      </w:r>
    </w:p>
    <w:p w14:paraId="5D64A947" w14:textId="0197D905" w:rsidR="00AE753C" w:rsidRDefault="008274D5" w:rsidP="000B4112">
      <w:pPr>
        <w:rPr>
          <w:rFonts w:ascii="Lucida Handwriting" w:hAnsi="Lucida Handwriting"/>
          <w:sz w:val="34"/>
          <w:szCs w:val="34"/>
        </w:rPr>
      </w:pPr>
      <w:r w:rsidRPr="008274D5">
        <w:rPr>
          <w:noProof/>
        </w:rPr>
        <w:drawing>
          <wp:anchor distT="0" distB="0" distL="114300" distR="114300" simplePos="0" relativeHeight="251661312" behindDoc="1" locked="0" layoutInCell="1" allowOverlap="1" wp14:anchorId="4220D2F6" wp14:editId="35EB0348">
            <wp:simplePos x="0" y="0"/>
            <wp:positionH relativeFrom="margin">
              <wp:posOffset>4200525</wp:posOffset>
            </wp:positionH>
            <wp:positionV relativeFrom="paragraph">
              <wp:posOffset>76835</wp:posOffset>
            </wp:positionV>
            <wp:extent cx="1952625" cy="1132840"/>
            <wp:effectExtent l="0" t="0" r="9525" b="0"/>
            <wp:wrapTight wrapText="bothSides">
              <wp:wrapPolygon edited="0">
                <wp:start x="0" y="0"/>
                <wp:lineTo x="0" y="21067"/>
                <wp:lineTo x="21495" y="21067"/>
                <wp:lineTo x="21495" y="0"/>
                <wp:lineTo x="0" y="0"/>
              </wp:wrapPolygon>
            </wp:wrapTight>
            <wp:docPr id="1081320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320057" name=""/>
                    <pic:cNvPicPr/>
                  </pic:nvPicPr>
                  <pic:blipFill>
                    <a:blip r:embed="rId15">
                      <a:extLst>
                        <a:ext uri="{28A0092B-C50C-407E-A947-70E740481C1C}">
                          <a14:useLocalDpi xmlns:a14="http://schemas.microsoft.com/office/drawing/2010/main" val="0"/>
                        </a:ext>
                      </a:extLst>
                    </a:blip>
                    <a:stretch>
                      <a:fillRect/>
                    </a:stretch>
                  </pic:blipFill>
                  <pic:spPr>
                    <a:xfrm>
                      <a:off x="0" y="0"/>
                      <a:ext cx="1952625" cy="1132840"/>
                    </a:xfrm>
                    <a:prstGeom prst="rect">
                      <a:avLst/>
                    </a:prstGeom>
                  </pic:spPr>
                </pic:pic>
              </a:graphicData>
            </a:graphic>
            <wp14:sizeRelH relativeFrom="margin">
              <wp14:pctWidth>0</wp14:pctWidth>
            </wp14:sizeRelH>
            <wp14:sizeRelV relativeFrom="margin">
              <wp14:pctHeight>0</wp14:pctHeight>
            </wp14:sizeRelV>
          </wp:anchor>
        </w:drawing>
      </w:r>
      <w:r w:rsidR="00F43DCC" w:rsidRPr="000B4112">
        <w:rPr>
          <w:rFonts w:ascii="Lucida Handwriting" w:hAnsi="Lucida Handwriting"/>
          <w:sz w:val="34"/>
          <w:szCs w:val="34"/>
        </w:rPr>
        <w:t>CALENDAR OF EVENTS</w:t>
      </w:r>
    </w:p>
    <w:p w14:paraId="7167BDD0" w14:textId="4E458DFB" w:rsidR="00F43DCC" w:rsidRPr="00AE753C" w:rsidRDefault="00F43DCC" w:rsidP="000B4112">
      <w:pPr>
        <w:rPr>
          <w:rFonts w:ascii="Lucida Handwriting" w:hAnsi="Lucida Handwriting"/>
          <w:sz w:val="28"/>
          <w:szCs w:val="28"/>
        </w:rPr>
      </w:pPr>
      <w:r w:rsidRPr="00AE753C">
        <w:rPr>
          <w:rFonts w:ascii="Lucida Handwriting" w:hAnsi="Lucida Handwriting"/>
          <w:sz w:val="28"/>
          <w:szCs w:val="28"/>
        </w:rPr>
        <w:t>at Camp Hiawatha</w:t>
      </w:r>
    </w:p>
    <w:p w14:paraId="3547FE35" w14:textId="449513AB" w:rsidR="00B04933" w:rsidRPr="000B4112" w:rsidRDefault="00B04933" w:rsidP="00B04933">
      <w:pPr>
        <w:rPr>
          <w:rFonts w:ascii="Lucida Handwriting" w:eastAsia="Times New Roman" w:hAnsi="Lucida Handwriting"/>
          <w:sz w:val="34"/>
          <w:szCs w:val="34"/>
        </w:rPr>
      </w:pPr>
      <w:r>
        <w:t>These events have been scheduled with Camp Hiawatha Staff:</w:t>
      </w:r>
    </w:p>
    <w:p w14:paraId="2AB42A79" w14:textId="0A76C20A" w:rsidR="00F43DCC" w:rsidRDefault="00F43DCC" w:rsidP="00DA7C25">
      <w:pPr>
        <w:pStyle w:val="ListParagraph"/>
        <w:numPr>
          <w:ilvl w:val="0"/>
          <w:numId w:val="4"/>
        </w:numPr>
      </w:pPr>
      <w:r w:rsidRPr="00DA7C25">
        <w:rPr>
          <w:b/>
          <w:bCs/>
        </w:rPr>
        <w:t>Saturday, May 18th</w:t>
      </w:r>
      <w:r>
        <w:t xml:space="preserve"> in-person and Zoom DLA Board mtg.</w:t>
      </w:r>
    </w:p>
    <w:p w14:paraId="6EBB3190" w14:textId="77777777" w:rsidR="00F43DCC" w:rsidRDefault="00F43DCC" w:rsidP="00DA7C25">
      <w:pPr>
        <w:pStyle w:val="ListParagraph"/>
        <w:numPr>
          <w:ilvl w:val="0"/>
          <w:numId w:val="4"/>
        </w:numPr>
      </w:pPr>
      <w:r w:rsidRPr="00DA7C25">
        <w:rPr>
          <w:b/>
          <w:bCs/>
        </w:rPr>
        <w:t>Saturday, June 8th</w:t>
      </w:r>
      <w:r>
        <w:t xml:space="preserve"> 10-12 noon ANNUAL MEMBERSHIP MEETING (8-9:30 a.m. DLA Board mtg)</w:t>
      </w:r>
    </w:p>
    <w:p w14:paraId="4B983915" w14:textId="06CADEB7" w:rsidR="00F43DCC" w:rsidRDefault="00F43DCC" w:rsidP="00DA7C25">
      <w:pPr>
        <w:pStyle w:val="ListParagraph"/>
        <w:numPr>
          <w:ilvl w:val="0"/>
          <w:numId w:val="4"/>
        </w:numPr>
      </w:pPr>
      <w:r w:rsidRPr="00DA7C25">
        <w:rPr>
          <w:b/>
          <w:bCs/>
        </w:rPr>
        <w:t>Friday, July 19</w:t>
      </w:r>
      <w:r>
        <w:t xml:space="preserve"> 3-4:30 DLA Board </w:t>
      </w:r>
      <w:r w:rsidR="00D1210C">
        <w:t>Meeting</w:t>
      </w:r>
      <w:r>
        <w:t>, followed immediately by SPAGHETTI DINNER</w:t>
      </w:r>
    </w:p>
    <w:p w14:paraId="138D4F54" w14:textId="77777777" w:rsidR="00F43DCC" w:rsidRDefault="00F43DCC" w:rsidP="00DA7C25">
      <w:pPr>
        <w:pStyle w:val="ListParagraph"/>
        <w:numPr>
          <w:ilvl w:val="0"/>
          <w:numId w:val="4"/>
        </w:numPr>
      </w:pPr>
      <w:r w:rsidRPr="00DA7C25">
        <w:rPr>
          <w:b/>
          <w:bCs/>
        </w:rPr>
        <w:t>Thursday, August 22</w:t>
      </w:r>
      <w:r>
        <w:t xml:space="preserve"> 5p.m. DEER LAKE FROLIC</w:t>
      </w:r>
    </w:p>
    <w:p w14:paraId="723EC10E" w14:textId="7BC36360" w:rsidR="001E5AE6" w:rsidRPr="004F6E74" w:rsidRDefault="001E5AE6" w:rsidP="00DA7C25">
      <w:pPr>
        <w:rPr>
          <w:rFonts w:ascii="Lucida Handwriting" w:hAnsi="Lucida Handwriting"/>
          <w:sz w:val="28"/>
          <w:szCs w:val="28"/>
        </w:rPr>
      </w:pPr>
      <w:r w:rsidRPr="004F6E74">
        <w:rPr>
          <w:rFonts w:ascii="Lucida Handwriting" w:hAnsi="Lucida Handwriting"/>
          <w:sz w:val="28"/>
          <w:szCs w:val="28"/>
        </w:rPr>
        <w:lastRenderedPageBreak/>
        <w:t xml:space="preserve">CONCERT </w:t>
      </w:r>
      <w:r w:rsidR="00AE753C">
        <w:rPr>
          <w:rFonts w:ascii="Lucida Handwriting" w:hAnsi="Lucida Handwriting"/>
          <w:sz w:val="28"/>
          <w:szCs w:val="28"/>
        </w:rPr>
        <w:t>ON THE WATER</w:t>
      </w:r>
      <w:r w:rsidRPr="004F6E74">
        <w:rPr>
          <w:rFonts w:ascii="Lucida Handwriting" w:hAnsi="Lucida Handwriting"/>
          <w:sz w:val="28"/>
          <w:szCs w:val="28"/>
        </w:rPr>
        <w:t xml:space="preserve"> at Camp Hiawatha</w:t>
      </w:r>
    </w:p>
    <w:p w14:paraId="1CA9D5B7" w14:textId="098A589F" w:rsidR="001E5AE6" w:rsidRDefault="001E5AE6" w:rsidP="001E5AE6">
      <w:r>
        <w:t xml:space="preserve">We are discussing a potential Saturday </w:t>
      </w:r>
      <w:r w:rsidRPr="00B04933">
        <w:rPr>
          <w:b/>
          <w:bCs/>
        </w:rPr>
        <w:t>July 6th</w:t>
      </w:r>
      <w:r>
        <w:t xml:space="preserve"> 2024 Music Concert on the Water from 5-7</w:t>
      </w:r>
      <w:r w:rsidR="00847619">
        <w:t xml:space="preserve"> PM </w:t>
      </w:r>
      <w:r>
        <w:t>with VLM/Camp Hiawatha.  This would follow a proposed Cornhole Tournament, 1-5pm.</w:t>
      </w:r>
      <w:r w:rsidR="00847619">
        <w:t xml:space="preserve"> </w:t>
      </w:r>
      <w:r>
        <w:t>Please check with Nick Brown on details for the Cornhole Tournament.</w:t>
      </w:r>
    </w:p>
    <w:p w14:paraId="54A934FC" w14:textId="069737A7" w:rsidR="00F43DCC" w:rsidRPr="004F6E74" w:rsidRDefault="001E5AE6" w:rsidP="00DA7C25">
      <w:pPr>
        <w:rPr>
          <w:rFonts w:ascii="Lucida Handwriting" w:hAnsi="Lucida Handwriting"/>
          <w:sz w:val="28"/>
          <w:szCs w:val="28"/>
        </w:rPr>
      </w:pPr>
      <w:r w:rsidRPr="004F6E74">
        <w:rPr>
          <w:rFonts w:ascii="Lucida Handwriting" w:hAnsi="Lucida Handwriting"/>
          <w:sz w:val="28"/>
          <w:szCs w:val="28"/>
        </w:rPr>
        <w:t xml:space="preserve">BOAT-IN </w:t>
      </w:r>
      <w:r w:rsidR="00F43DCC" w:rsidRPr="004F6E74">
        <w:rPr>
          <w:rFonts w:ascii="Lucida Handwriting" w:hAnsi="Lucida Handwriting"/>
          <w:sz w:val="28"/>
          <w:szCs w:val="28"/>
        </w:rPr>
        <w:t>MUSICAL TREATS at Sherwood</w:t>
      </w:r>
    </w:p>
    <w:p w14:paraId="7A628B33" w14:textId="74865AAF" w:rsidR="00F43DCC" w:rsidRDefault="00F43DCC" w:rsidP="00F43DCC">
      <w:r w:rsidRPr="00DA7C25">
        <w:rPr>
          <w:b/>
          <w:bCs/>
        </w:rPr>
        <w:t>Saturday, July 13</w:t>
      </w:r>
      <w:r>
        <w:t xml:space="preserve"> from </w:t>
      </w:r>
      <w:r w:rsidR="001E5AE6">
        <w:t>5</w:t>
      </w:r>
      <w:r>
        <w:t>-8pm</w:t>
      </w:r>
      <w:r w:rsidR="001E5AE6">
        <w:t>.</w:t>
      </w:r>
      <w:r>
        <w:t xml:space="preserve"> </w:t>
      </w:r>
      <w:r w:rsidR="001E5AE6">
        <w:t>Come in</w:t>
      </w:r>
      <w:r>
        <w:t xml:space="preserve"> your boat, canoe, kayak or whatever floating device you have and anchor off the old Sherwood Forest Camp beach. We will </w:t>
      </w:r>
      <w:r w:rsidR="000B4112">
        <w:t xml:space="preserve">be </w:t>
      </w:r>
      <w:r>
        <w:t xml:space="preserve">entertained by the </w:t>
      </w:r>
      <w:r w:rsidRPr="000B4112">
        <w:rPr>
          <w:b/>
          <w:bCs/>
        </w:rPr>
        <w:t>Jason Schooler Band</w:t>
      </w:r>
      <w:r>
        <w:t>.</w:t>
      </w:r>
      <w:r w:rsidR="001E5AE6">
        <w:t xml:space="preserve"> </w:t>
      </w:r>
      <w:r>
        <w:t>The band plays original folk/rock and country music. They perform regularly in the Duluth area. </w:t>
      </w:r>
      <w:r w:rsidR="001E5AE6">
        <w:t>Please contact Betsy Brown for additional details: betsysueb@gmail.com</w:t>
      </w:r>
    </w:p>
    <w:p w14:paraId="27D804F8" w14:textId="1571F220" w:rsidR="00F43DCC" w:rsidRPr="00DA7C25" w:rsidRDefault="007816B0" w:rsidP="00DA7C25">
      <w:pPr>
        <w:rPr>
          <w:rFonts w:ascii="Lucida Handwriting" w:hAnsi="Lucida Handwriting"/>
          <w:sz w:val="34"/>
          <w:szCs w:val="34"/>
        </w:rPr>
      </w:pPr>
      <w:r>
        <w:rPr>
          <w:noProof/>
        </w:rPr>
        <w:drawing>
          <wp:anchor distT="0" distB="0" distL="114300" distR="114300" simplePos="0" relativeHeight="251671552" behindDoc="1" locked="0" layoutInCell="1" allowOverlap="1" wp14:anchorId="7ADA2E09" wp14:editId="2FD77933">
            <wp:simplePos x="0" y="0"/>
            <wp:positionH relativeFrom="column">
              <wp:posOffset>4610100</wp:posOffset>
            </wp:positionH>
            <wp:positionV relativeFrom="paragraph">
              <wp:posOffset>193040</wp:posOffset>
            </wp:positionV>
            <wp:extent cx="1571625" cy="1828800"/>
            <wp:effectExtent l="171450" t="152400" r="200025" b="209550"/>
            <wp:wrapTight wrapText="bothSides">
              <wp:wrapPolygon edited="0">
                <wp:start x="-2095" y="-1800"/>
                <wp:lineTo x="-2356" y="21600"/>
                <wp:lineTo x="-1571" y="23850"/>
                <wp:lineTo x="23040" y="23850"/>
                <wp:lineTo x="24087" y="20475"/>
                <wp:lineTo x="24087" y="2250"/>
                <wp:lineTo x="23564" y="-1800"/>
                <wp:lineTo x="-2095" y="-1800"/>
              </wp:wrapPolygon>
            </wp:wrapTight>
            <wp:docPr id="3372430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43062" name="Picture 337243062"/>
                    <pic:cNvPicPr/>
                  </pic:nvPicPr>
                  <pic:blipFill>
                    <a:blip r:embed="rId16">
                      <a:extLst>
                        <a:ext uri="{28A0092B-C50C-407E-A947-70E740481C1C}">
                          <a14:useLocalDpi xmlns:a14="http://schemas.microsoft.com/office/drawing/2010/main" val="0"/>
                        </a:ext>
                      </a:extLst>
                    </a:blip>
                    <a:stretch>
                      <a:fillRect/>
                    </a:stretch>
                  </pic:blipFill>
                  <pic:spPr>
                    <a:xfrm>
                      <a:off x="0" y="0"/>
                      <a:ext cx="1571625" cy="18288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43DCC" w:rsidRPr="00DA7C25">
        <w:rPr>
          <w:rFonts w:ascii="Lucida Handwriting" w:hAnsi="Lucida Handwriting"/>
          <w:sz w:val="34"/>
          <w:szCs w:val="34"/>
        </w:rPr>
        <w:t>2024 DLA Golf Scramble</w:t>
      </w:r>
    </w:p>
    <w:p w14:paraId="47404684" w14:textId="0F5044F4" w:rsidR="00F43DCC" w:rsidRDefault="00F43DCC" w:rsidP="00F43DCC">
      <w:r>
        <w:t>This summer, we will be organizing a golf/dinner event on one Tuesday of each month.  This is more of a fun, social event, as opposed to a serious competition, so all skill levels are welcome.  We generally use a “scramble” format with a few special rules and contests thrown in.  We will play nine holes at one of the area courses followed by dinner at the course or a nearby restaurant. </w:t>
      </w:r>
    </w:p>
    <w:p w14:paraId="07DE175D" w14:textId="77777777" w:rsidR="00F43DCC" w:rsidRDefault="00F43DCC" w:rsidP="00DA7C25">
      <w:pPr>
        <w:pStyle w:val="ListParagraph"/>
        <w:numPr>
          <w:ilvl w:val="0"/>
          <w:numId w:val="5"/>
        </w:numPr>
      </w:pPr>
      <w:r w:rsidRPr="00DA7C25">
        <w:rPr>
          <w:b/>
          <w:bCs/>
        </w:rPr>
        <w:t>May 21st</w:t>
      </w:r>
      <w:r>
        <w:t xml:space="preserve"> (Tuesday): Blueberry Hills – Tee Off 2pm</w:t>
      </w:r>
    </w:p>
    <w:p w14:paraId="6E33035B" w14:textId="2B1B3025" w:rsidR="00F43DCC" w:rsidRDefault="00F43DCC" w:rsidP="00DA7C25">
      <w:pPr>
        <w:pStyle w:val="ListParagraph"/>
        <w:numPr>
          <w:ilvl w:val="0"/>
          <w:numId w:val="5"/>
        </w:numPr>
      </w:pPr>
      <w:r w:rsidRPr="00DA7C25">
        <w:rPr>
          <w:b/>
          <w:bCs/>
        </w:rPr>
        <w:t>June 18th</w:t>
      </w:r>
      <w:r>
        <w:t xml:space="preserve"> (Tuesday): </w:t>
      </w:r>
      <w:proofErr w:type="spellStart"/>
      <w:r>
        <w:t>Pokegama</w:t>
      </w:r>
      <w:proofErr w:type="spellEnd"/>
      <w:r>
        <w:t xml:space="preserve"> – Tee Off 2pm</w:t>
      </w:r>
    </w:p>
    <w:p w14:paraId="36149938" w14:textId="2F852387" w:rsidR="00F43DCC" w:rsidRDefault="00F43DCC" w:rsidP="00DA7C25">
      <w:pPr>
        <w:pStyle w:val="ListParagraph"/>
        <w:numPr>
          <w:ilvl w:val="0"/>
          <w:numId w:val="5"/>
        </w:numPr>
      </w:pPr>
      <w:r w:rsidRPr="00DA7C25">
        <w:rPr>
          <w:b/>
          <w:bCs/>
        </w:rPr>
        <w:t>July 16th</w:t>
      </w:r>
      <w:r>
        <w:t xml:space="preserve"> (Tuesday): Eagle Ridge – Tee Off 2pm</w:t>
      </w:r>
    </w:p>
    <w:p w14:paraId="4F46C732" w14:textId="181402DE" w:rsidR="00F43DCC" w:rsidRDefault="00F43DCC" w:rsidP="00DA7C25">
      <w:pPr>
        <w:pStyle w:val="ListParagraph"/>
        <w:numPr>
          <w:ilvl w:val="0"/>
          <w:numId w:val="5"/>
        </w:numPr>
      </w:pPr>
      <w:r w:rsidRPr="00DA7C25">
        <w:rPr>
          <w:b/>
          <w:bCs/>
        </w:rPr>
        <w:t>August 20th</w:t>
      </w:r>
      <w:r>
        <w:t xml:space="preserve"> (Tuesday): Blueberry Hills – Tee Off 2pm</w:t>
      </w:r>
    </w:p>
    <w:p w14:paraId="69549870" w14:textId="77777777" w:rsidR="00F43DCC" w:rsidRDefault="00F43DCC" w:rsidP="00DA7C25">
      <w:pPr>
        <w:pStyle w:val="ListParagraph"/>
        <w:numPr>
          <w:ilvl w:val="0"/>
          <w:numId w:val="5"/>
        </w:numPr>
      </w:pPr>
      <w:r w:rsidRPr="00DA7C25">
        <w:rPr>
          <w:b/>
          <w:bCs/>
        </w:rPr>
        <w:t>September 17th</w:t>
      </w:r>
      <w:r>
        <w:t xml:space="preserve"> (Tuesday): </w:t>
      </w:r>
      <w:proofErr w:type="spellStart"/>
      <w:r>
        <w:t>Pokegama</w:t>
      </w:r>
      <w:proofErr w:type="spellEnd"/>
      <w:r>
        <w:t xml:space="preserve"> – Tee Off 2pm</w:t>
      </w:r>
    </w:p>
    <w:p w14:paraId="6B96F313" w14:textId="52287ED8" w:rsidR="00F43DCC" w:rsidRDefault="00F43DCC" w:rsidP="00F43DCC">
      <w:r>
        <w:t xml:space="preserve">Please watch for emails or Facebook posts in case of changes in course or tee time. Dinner location will be determined the week prior to golf. Non-golfers are welcome to join us for “dinner-only” if they like. If you would like to be added to email/text communication lists or have any questions, please contact Paul Askegaard at 651-230-3361 or email </w:t>
      </w:r>
      <w:hyperlink r:id="rId17" w:tgtFrame="_blank" w:history="1">
        <w:r>
          <w:rPr>
            <w:rStyle w:val="Hyperlink"/>
          </w:rPr>
          <w:t>askeupnorth@gmail.com</w:t>
        </w:r>
      </w:hyperlink>
      <w:r>
        <w:t>.</w:t>
      </w:r>
    </w:p>
    <w:p w14:paraId="7E0C2A8F" w14:textId="0F7A7C57" w:rsidR="00F43DCC" w:rsidRPr="00DA7C25" w:rsidRDefault="00F43DCC" w:rsidP="00F43DCC">
      <w:pPr>
        <w:rPr>
          <w:sz w:val="34"/>
          <w:szCs w:val="34"/>
        </w:rPr>
      </w:pPr>
      <w:r w:rsidRPr="00DA7C25">
        <w:rPr>
          <w:rFonts w:ascii="LucidaHandwriting-Italic" w:hAnsi="LucidaHandwriting-Italic"/>
          <w:i/>
          <w:iCs/>
          <w:sz w:val="34"/>
          <w:szCs w:val="34"/>
        </w:rPr>
        <w:t>2024 Bear Island Trail Maintenance</w:t>
      </w:r>
    </w:p>
    <w:p w14:paraId="58E5579B" w14:textId="32D6C835" w:rsidR="00F43DCC" w:rsidRDefault="00F43DCC" w:rsidP="00F43DCC">
      <w:r>
        <w:t xml:space="preserve">This summer is scheduled for </w:t>
      </w:r>
      <w:r w:rsidRPr="000B4112">
        <w:rPr>
          <w:b/>
          <w:bCs/>
        </w:rPr>
        <w:t>June 14</w:t>
      </w:r>
      <w:r>
        <w:t xml:space="preserve">, </w:t>
      </w:r>
      <w:r w:rsidRPr="000B4112">
        <w:rPr>
          <w:b/>
          <w:bCs/>
        </w:rPr>
        <w:t>July 12</w:t>
      </w:r>
      <w:r>
        <w:t xml:space="preserve">, and </w:t>
      </w:r>
      <w:r w:rsidRPr="000B4112">
        <w:rPr>
          <w:b/>
          <w:bCs/>
        </w:rPr>
        <w:t>August 9</w:t>
      </w:r>
      <w:r>
        <w:t xml:space="preserve"> (all Fridays). At these get-togethers, volunteers generally meet at the south end of the island around 9AM. The group will walk the trail, remove any fallen trees and branches blocking the path, pick up trash, etc. This generally takes less than one hour, followed by beverages, some goodies and fellowship. If you are interested in participating, please watch the DLA Facebook page for reminders or contact Paul Askegaard at 651-230-3361 or email at </w:t>
      </w:r>
      <w:hyperlink r:id="rId18" w:tgtFrame="_blank" w:history="1">
        <w:r>
          <w:rPr>
            <w:rStyle w:val="Hyperlink"/>
          </w:rPr>
          <w:t>askeupnorth@gmail.com</w:t>
        </w:r>
      </w:hyperlink>
      <w:r>
        <w:t xml:space="preserve"> to be added to communication lists for emails and text messages. </w:t>
      </w:r>
    </w:p>
    <w:p w14:paraId="5F01BAF4" w14:textId="77777777" w:rsidR="007816B0" w:rsidRDefault="007816B0">
      <w:pPr>
        <w:spacing w:before="0"/>
        <w:rPr>
          <w:rFonts w:ascii="Lucida Handwriting" w:hAnsi="Lucida Handwriting"/>
          <w:sz w:val="34"/>
          <w:szCs w:val="34"/>
        </w:rPr>
      </w:pPr>
      <w:r>
        <w:rPr>
          <w:rFonts w:ascii="Lucida Handwriting" w:hAnsi="Lucida Handwriting"/>
          <w:sz w:val="34"/>
          <w:szCs w:val="34"/>
        </w:rPr>
        <w:br w:type="page"/>
      </w:r>
    </w:p>
    <w:p w14:paraId="1F25E9CE" w14:textId="4D0B89AA" w:rsidR="00AE1C9C" w:rsidRDefault="00AE1C9C" w:rsidP="00AE1C9C">
      <w:pPr>
        <w:rPr>
          <w:rFonts w:ascii="Lucida Handwriting" w:hAnsi="Lucida Handwriting"/>
          <w:sz w:val="34"/>
          <w:szCs w:val="34"/>
        </w:rPr>
      </w:pPr>
      <w:r>
        <w:rPr>
          <w:rFonts w:ascii="Lucida Handwriting" w:hAnsi="Lucida Handwriting"/>
          <w:sz w:val="34"/>
          <w:szCs w:val="34"/>
        </w:rPr>
        <w:lastRenderedPageBreak/>
        <w:t>WARM</w:t>
      </w:r>
      <w:r w:rsidR="00A22F6F">
        <w:rPr>
          <w:rFonts w:ascii="Lucida Handwriting" w:hAnsi="Lucida Handwriting"/>
          <w:sz w:val="34"/>
          <w:szCs w:val="34"/>
        </w:rPr>
        <w:t>ER</w:t>
      </w:r>
      <w:r>
        <w:rPr>
          <w:rFonts w:ascii="Lucida Handwriting" w:hAnsi="Lucida Handwriting"/>
          <w:sz w:val="34"/>
          <w:szCs w:val="34"/>
        </w:rPr>
        <w:t xml:space="preserve"> TEMPS </w:t>
      </w:r>
      <w:r w:rsidR="00A22F6F">
        <w:rPr>
          <w:rFonts w:ascii="Lucida Handwriting" w:hAnsi="Lucida Handwriting"/>
          <w:sz w:val="34"/>
          <w:szCs w:val="34"/>
        </w:rPr>
        <w:t>and DEER LAKE</w:t>
      </w:r>
      <w:r>
        <w:rPr>
          <w:rFonts w:ascii="Lucida Handwriting" w:hAnsi="Lucida Handwriting"/>
          <w:sz w:val="34"/>
          <w:szCs w:val="34"/>
        </w:rPr>
        <w:t>– PLANT WHITE PINES</w:t>
      </w:r>
    </w:p>
    <w:p w14:paraId="0C873E3F" w14:textId="4EAD1620" w:rsidR="00AE1C9C" w:rsidRDefault="007816B0" w:rsidP="00AE1C9C">
      <w:r w:rsidRPr="008274D5">
        <w:rPr>
          <w:noProof/>
        </w:rPr>
        <w:drawing>
          <wp:anchor distT="0" distB="0" distL="114300" distR="114300" simplePos="0" relativeHeight="251667456" behindDoc="0" locked="0" layoutInCell="1" allowOverlap="1" wp14:anchorId="1D58E1F9" wp14:editId="0D7B76BD">
            <wp:simplePos x="0" y="0"/>
            <wp:positionH relativeFrom="column">
              <wp:posOffset>3971925</wp:posOffset>
            </wp:positionH>
            <wp:positionV relativeFrom="paragraph">
              <wp:posOffset>217805</wp:posOffset>
            </wp:positionV>
            <wp:extent cx="2435225" cy="1514475"/>
            <wp:effectExtent l="171450" t="152400" r="193675" b="219075"/>
            <wp:wrapSquare wrapText="bothSides"/>
            <wp:docPr id="1574732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32454" name=""/>
                    <pic:cNvPicPr/>
                  </pic:nvPicPr>
                  <pic:blipFill>
                    <a:blip r:embed="rId19">
                      <a:extLst>
                        <a:ext uri="{28A0092B-C50C-407E-A947-70E740481C1C}">
                          <a14:useLocalDpi xmlns:a14="http://schemas.microsoft.com/office/drawing/2010/main" val="0"/>
                        </a:ext>
                      </a:extLst>
                    </a:blip>
                    <a:stretch>
                      <a:fillRect/>
                    </a:stretch>
                  </pic:blipFill>
                  <pic:spPr>
                    <a:xfrm>
                      <a:off x="0" y="0"/>
                      <a:ext cx="2435225" cy="151447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E1C9C">
        <w:t>By Abby Marier</w:t>
      </w:r>
      <w:r w:rsidR="00AE1C9C" w:rsidRPr="008274D5">
        <w:rPr>
          <w:noProof/>
        </w:rPr>
        <w:t xml:space="preserve"> </w:t>
      </w:r>
    </w:p>
    <w:p w14:paraId="08616986" w14:textId="77777777" w:rsidR="00EE6BD0" w:rsidRDefault="00EE6BD0" w:rsidP="00AE1C9C">
      <w:r>
        <w:rPr>
          <w:rFonts w:ascii="LucidaHandwriting-Italic" w:hAnsi="LucidaHandwriting-Italic"/>
          <w:i/>
          <w:iCs/>
          <w:noProof/>
          <w:sz w:val="34"/>
          <w:szCs w:val="34"/>
        </w:rPr>
        <w:drawing>
          <wp:anchor distT="0" distB="0" distL="114300" distR="114300" simplePos="0" relativeHeight="251670528" behindDoc="1" locked="0" layoutInCell="1" allowOverlap="1" wp14:anchorId="0115EA27" wp14:editId="1FD2D81B">
            <wp:simplePos x="0" y="0"/>
            <wp:positionH relativeFrom="column">
              <wp:posOffset>76200</wp:posOffset>
            </wp:positionH>
            <wp:positionV relativeFrom="paragraph">
              <wp:posOffset>1716405</wp:posOffset>
            </wp:positionV>
            <wp:extent cx="2162175" cy="1892935"/>
            <wp:effectExtent l="171450" t="152400" r="180975" b="221615"/>
            <wp:wrapTight wrapText="bothSides">
              <wp:wrapPolygon edited="0">
                <wp:start x="-1522" y="-1739"/>
                <wp:lineTo x="-1713" y="23042"/>
                <wp:lineTo x="-1142" y="23911"/>
                <wp:lineTo x="22647" y="23911"/>
                <wp:lineTo x="23218" y="23042"/>
                <wp:lineTo x="23027" y="-1739"/>
                <wp:lineTo x="-1522" y="-1739"/>
              </wp:wrapPolygon>
            </wp:wrapTight>
            <wp:docPr id="18696279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627902" name="Picture 1869627902"/>
                    <pic:cNvPicPr/>
                  </pic:nvPicPr>
                  <pic:blipFill>
                    <a:blip r:embed="rId20">
                      <a:extLst>
                        <a:ext uri="{28A0092B-C50C-407E-A947-70E740481C1C}">
                          <a14:useLocalDpi xmlns:a14="http://schemas.microsoft.com/office/drawing/2010/main" val="0"/>
                        </a:ext>
                      </a:extLst>
                    </a:blip>
                    <a:stretch>
                      <a:fillRect/>
                    </a:stretch>
                  </pic:blipFill>
                  <pic:spPr>
                    <a:xfrm>
                      <a:off x="0" y="0"/>
                      <a:ext cx="2162175" cy="189293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E1C9C">
        <w:t>According to the MN DNR, of all the species of conifers, the EASTERN WHITE PINE is considered to be the species that will survive a variety of climate challenges. White Pines are fast growers and will provide the pine forests we love here in the northland. Seedlings of about 10-12” can be planted- May or June, to get established. Seedlings are easily planted by simply making a slit in the soil and putting the seeding’s roots in the slit, and tamping the earth around it. That’s it! Easy!</w:t>
      </w:r>
    </w:p>
    <w:p w14:paraId="3B6BADC6" w14:textId="366CD62E" w:rsidR="00AE1C9C" w:rsidRDefault="00AE1C9C" w:rsidP="00AE1C9C">
      <w:r>
        <w:t>Hopefully it will rain on your seedlings so they can get established. Staple bud caps on them to prevent deer browsing in the winter, or the Itasca soil and Water sells a spray that is said to be effective.</w:t>
      </w:r>
    </w:p>
    <w:p w14:paraId="2CF64D93" w14:textId="1B3FA18E" w:rsidR="00AE1C9C" w:rsidRDefault="00AE1C9C" w:rsidP="00AE1C9C">
      <w:pPr>
        <w:rPr>
          <w:rFonts w:eastAsia="Times New Roman"/>
        </w:rPr>
      </w:pPr>
      <w:r>
        <w:t xml:space="preserve">NOTE: Seedlings can be purchased at Itasca Soil and Water 218-999-4430 Ask for Andy Ahrens @Itasca SWCD or Austen Steer @ Itasca </w:t>
      </w:r>
      <w:hyperlink r:id="rId21" w:tgtFrame="_blank" w:history="1">
        <w:r>
          <w:rPr>
            <w:rStyle w:val="Hyperlink"/>
            <w:rFonts w:ascii="Calibri" w:hAnsi="Calibri" w:cs="Calibri"/>
            <w:sz w:val="27"/>
            <w:szCs w:val="27"/>
          </w:rPr>
          <w:t>SWCD.Org</w:t>
        </w:r>
      </w:hyperlink>
      <w:r>
        <w:t> </w:t>
      </w:r>
    </w:p>
    <w:p w14:paraId="000ACAE3" w14:textId="2D920916" w:rsidR="00AE1C9C" w:rsidRDefault="00AE1C9C" w:rsidP="00AE1C9C">
      <w:pPr>
        <w:rPr>
          <w:rFonts w:ascii="Calibri" w:hAnsi="Calibri" w:cs="Calibri"/>
          <w:sz w:val="27"/>
          <w:szCs w:val="27"/>
        </w:rPr>
      </w:pPr>
      <w:r>
        <w:rPr>
          <w:rFonts w:ascii="Calibri" w:hAnsi="Calibri" w:cs="Calibri"/>
          <w:sz w:val="27"/>
          <w:szCs w:val="27"/>
        </w:rPr>
        <w:t xml:space="preserve">or Itasca Greenhouse, 26385 Blackwater Rd. </w:t>
      </w:r>
      <w:r w:rsidR="00EE6BD0">
        <w:rPr>
          <w:rFonts w:ascii="Calibri" w:hAnsi="Calibri" w:cs="Calibri"/>
          <w:sz w:val="27"/>
          <w:szCs w:val="27"/>
        </w:rPr>
        <w:t>Cohasset</w:t>
      </w:r>
      <w:r>
        <w:rPr>
          <w:rFonts w:ascii="Calibri" w:hAnsi="Calibri" w:cs="Calibri"/>
          <w:sz w:val="27"/>
          <w:szCs w:val="27"/>
        </w:rPr>
        <w:t>, MN 55721</w:t>
      </w:r>
      <w:r w:rsidR="00EE6BD0">
        <w:rPr>
          <w:rFonts w:ascii="Calibri" w:hAnsi="Calibri" w:cs="Calibri"/>
          <w:sz w:val="27"/>
          <w:szCs w:val="27"/>
        </w:rPr>
        <w:t>,</w:t>
      </w:r>
      <w:r>
        <w:rPr>
          <w:rFonts w:ascii="Calibri" w:hAnsi="Calibri" w:cs="Calibri"/>
          <w:sz w:val="27"/>
          <w:szCs w:val="27"/>
        </w:rPr>
        <w:t> Ph. 218-326-6261</w:t>
      </w:r>
    </w:p>
    <w:p w14:paraId="3EBF53C8" w14:textId="624BA3B5" w:rsidR="00EE6BD0" w:rsidRDefault="00AE1C9C" w:rsidP="00AE1C9C">
      <w:r>
        <w:t>Good luck!</w:t>
      </w:r>
    </w:p>
    <w:p w14:paraId="06814883" w14:textId="2725EFCD" w:rsidR="007A2787" w:rsidRDefault="00F43DCC" w:rsidP="00AE1C9C">
      <w:r w:rsidRPr="00B60337">
        <w:rPr>
          <w:rFonts w:ascii="Lucida Handwriting" w:hAnsi="Lucida Handwriting"/>
          <w:i/>
          <w:iCs/>
          <w:sz w:val="34"/>
          <w:szCs w:val="34"/>
        </w:rPr>
        <w:t>DEER READERS 2024 SUMMER SCHEDULE  </w:t>
      </w:r>
      <w:r w:rsidRPr="00B60337">
        <w:rPr>
          <w:rFonts w:ascii="Lucida Handwriting" w:hAnsi="Lucida Handwriting"/>
          <w:sz w:val="34"/>
          <w:szCs w:val="34"/>
        </w:rPr>
        <w:br/>
      </w:r>
      <w:r>
        <w:t>The 2024 schedule for Dear Readers (the DLA book club) is below, including</w:t>
      </w:r>
      <w:r w:rsidR="003025DC">
        <w:t xml:space="preserve"> </w:t>
      </w:r>
      <w:r>
        <w:t>date, book to be discussed, discussion leader, and host (i.e. where we meet</w:t>
      </w:r>
      <w:r w:rsidR="003025DC">
        <w:t xml:space="preserve"> </w:t>
      </w:r>
      <w:r>
        <w:t>for that month).</w:t>
      </w:r>
      <w:r w:rsidR="003025DC">
        <w:t xml:space="preserve"> </w:t>
      </w:r>
      <w:r>
        <w:t>Meetings start at 4pm, with the exception of the</w:t>
      </w:r>
      <w:r w:rsidR="003025DC">
        <w:t xml:space="preserve"> </w:t>
      </w:r>
      <w:r>
        <w:t>September meeting, which starts at 3pm.</w:t>
      </w:r>
      <w:r w:rsidR="003025DC">
        <w:t xml:space="preserve"> </w:t>
      </w:r>
      <w:r>
        <w:t>Everyone brings an appetizer to</w:t>
      </w:r>
      <w:r w:rsidR="003025DC">
        <w:t xml:space="preserve"> </w:t>
      </w:r>
      <w:r>
        <w:t>share; the host provides beverages. </w:t>
      </w:r>
      <w:proofErr w:type="spellStart"/>
      <w:r>
        <w:t>Deer</w:t>
      </w:r>
      <w:proofErr w:type="spellEnd"/>
      <w:r>
        <w:t xml:space="preserve"> Readers is open to all DLA</w:t>
      </w:r>
      <w:r w:rsidR="003025DC">
        <w:t xml:space="preserve"> </w:t>
      </w:r>
      <w:r>
        <w:t>members.</w:t>
      </w:r>
      <w:r w:rsidR="003025DC">
        <w:t xml:space="preserve"> </w:t>
      </w:r>
      <w:r>
        <w:t>If you’re interested, or have questions, please contact Alice</w:t>
      </w:r>
      <w:r w:rsidR="003025DC">
        <w:t xml:space="preserve"> </w:t>
      </w:r>
      <w:r>
        <w:t>Stark at </w:t>
      </w:r>
      <w:hyperlink r:id="rId22" w:tgtFrame="_blank" w:history="1">
        <w:r>
          <w:rPr>
            <w:rStyle w:val="Hyperlink"/>
          </w:rPr>
          <w:t>adstark@goldengate.net</w:t>
        </w:r>
      </w:hyperlink>
      <w:r>
        <w:t>.</w:t>
      </w:r>
    </w:p>
    <w:p w14:paraId="2C899453" w14:textId="731A50E4" w:rsidR="007A2787" w:rsidRDefault="00F43DCC" w:rsidP="007A2787">
      <w:pPr>
        <w:pStyle w:val="ListParagraph"/>
        <w:numPr>
          <w:ilvl w:val="0"/>
          <w:numId w:val="6"/>
        </w:numPr>
      </w:pPr>
      <w:r>
        <w:t>Tues</w:t>
      </w:r>
      <w:r w:rsidR="000B4112">
        <w:t>day</w:t>
      </w:r>
      <w:r>
        <w:t xml:space="preserve"> </w:t>
      </w:r>
      <w:r w:rsidRPr="007A2787">
        <w:rPr>
          <w:b/>
          <w:bCs/>
        </w:rPr>
        <w:t>May 28</w:t>
      </w:r>
      <w:r>
        <w:t xml:space="preserve"> </w:t>
      </w:r>
      <w:r w:rsidRPr="007A2787">
        <w:rPr>
          <w:i/>
          <w:iCs/>
        </w:rPr>
        <w:t>Democracy Awakening</w:t>
      </w:r>
      <w:r>
        <w:t xml:space="preserve"> by Heather Cox Richardson, leader</w:t>
      </w:r>
      <w:r w:rsidR="000B4112">
        <w:t xml:space="preserve"> </w:t>
      </w:r>
      <w:r>
        <w:t>Dave Stark, host Jo Landwer</w:t>
      </w:r>
      <w:r w:rsidR="007A2787">
        <w:t>.</w:t>
      </w:r>
    </w:p>
    <w:p w14:paraId="277C5DBC" w14:textId="0FCFF224" w:rsidR="007A2787" w:rsidRDefault="00F43DCC" w:rsidP="007A2787">
      <w:pPr>
        <w:pStyle w:val="ListParagraph"/>
        <w:numPr>
          <w:ilvl w:val="0"/>
          <w:numId w:val="6"/>
        </w:numPr>
      </w:pPr>
      <w:r>
        <w:t>Tues</w:t>
      </w:r>
      <w:r w:rsidR="000B4112">
        <w:t>day</w:t>
      </w:r>
      <w:r>
        <w:t xml:space="preserve"> </w:t>
      </w:r>
      <w:r w:rsidRPr="007A2787">
        <w:rPr>
          <w:b/>
          <w:bCs/>
        </w:rPr>
        <w:t>June 25</w:t>
      </w:r>
      <w:r>
        <w:t xml:space="preserve"> </w:t>
      </w:r>
      <w:r w:rsidR="007A2787" w:rsidRPr="007A2787">
        <w:rPr>
          <w:i/>
          <w:iCs/>
        </w:rPr>
        <w:t>Green Island</w:t>
      </w:r>
      <w:r>
        <w:t xml:space="preserve"> by Shawna Yang Ryan, leader Abby Marier,</w:t>
      </w:r>
      <w:r w:rsidR="000B4112">
        <w:t xml:space="preserve"> </w:t>
      </w:r>
      <w:r>
        <w:t>hosts Don &amp; Abby Marier</w:t>
      </w:r>
      <w:r w:rsidR="007A2787">
        <w:t>.</w:t>
      </w:r>
    </w:p>
    <w:p w14:paraId="40FB2352" w14:textId="635357F4" w:rsidR="007A2787" w:rsidRDefault="00F43DCC" w:rsidP="007A2787">
      <w:pPr>
        <w:pStyle w:val="ListParagraph"/>
        <w:numPr>
          <w:ilvl w:val="0"/>
          <w:numId w:val="6"/>
        </w:numPr>
      </w:pPr>
      <w:r>
        <w:t>Tues</w:t>
      </w:r>
      <w:r w:rsidR="000B4112">
        <w:t>day</w:t>
      </w:r>
      <w:r>
        <w:t xml:space="preserve"> </w:t>
      </w:r>
      <w:r w:rsidRPr="007A2787">
        <w:rPr>
          <w:b/>
          <w:bCs/>
        </w:rPr>
        <w:t>July 23</w:t>
      </w:r>
      <w:r>
        <w:t xml:space="preserve"> </w:t>
      </w:r>
      <w:r w:rsidRPr="007A2787">
        <w:rPr>
          <w:i/>
          <w:iCs/>
        </w:rPr>
        <w:t>The Other Einstein</w:t>
      </w:r>
      <w:r>
        <w:t xml:space="preserve"> by Marie Benedict, leader Dick</w:t>
      </w:r>
      <w:r w:rsidR="000B4112">
        <w:t xml:space="preserve"> </w:t>
      </w:r>
      <w:r>
        <w:t>Erickson, hosts Dick Wyman &amp; Beth Riesgraf-Wyman</w:t>
      </w:r>
      <w:r w:rsidR="007A2787">
        <w:t>.</w:t>
      </w:r>
    </w:p>
    <w:p w14:paraId="7C1E699F" w14:textId="6045A210" w:rsidR="007A2787" w:rsidRDefault="00F43DCC" w:rsidP="007A2787">
      <w:pPr>
        <w:pStyle w:val="ListParagraph"/>
        <w:numPr>
          <w:ilvl w:val="0"/>
          <w:numId w:val="6"/>
        </w:numPr>
      </w:pPr>
      <w:r>
        <w:t xml:space="preserve">Wednesday </w:t>
      </w:r>
      <w:r w:rsidRPr="007A2787">
        <w:rPr>
          <w:b/>
          <w:bCs/>
        </w:rPr>
        <w:t xml:space="preserve">Aug 21 </w:t>
      </w:r>
      <w:r w:rsidR="003025DC" w:rsidRPr="003025DC">
        <w:rPr>
          <w:i/>
          <w:iCs/>
        </w:rPr>
        <w:t>Lessons in Chemistry</w:t>
      </w:r>
      <w:r>
        <w:t> </w:t>
      </w:r>
      <w:r w:rsidR="003025DC">
        <w:t>b</w:t>
      </w:r>
      <w:r>
        <w:t xml:space="preserve">y Bonnie </w:t>
      </w:r>
      <w:proofErr w:type="spellStart"/>
      <w:r>
        <w:t>Garmus</w:t>
      </w:r>
      <w:proofErr w:type="spellEnd"/>
      <w:r>
        <w:t>, leader</w:t>
      </w:r>
      <w:r w:rsidR="000B4112">
        <w:t xml:space="preserve"> </w:t>
      </w:r>
      <w:r>
        <w:t>Alice Stark, hosts Eric and Kathy Grimsrud</w:t>
      </w:r>
      <w:r w:rsidR="007A2787">
        <w:t>.</w:t>
      </w:r>
    </w:p>
    <w:p w14:paraId="582A39B5" w14:textId="094D9566" w:rsidR="00F43DCC" w:rsidRDefault="00F43DCC" w:rsidP="007A2787">
      <w:pPr>
        <w:pStyle w:val="ListParagraph"/>
        <w:numPr>
          <w:ilvl w:val="0"/>
          <w:numId w:val="6"/>
        </w:numPr>
      </w:pPr>
      <w:r>
        <w:t xml:space="preserve">Wednesday </w:t>
      </w:r>
      <w:r w:rsidRPr="007A2787">
        <w:rPr>
          <w:b/>
          <w:bCs/>
        </w:rPr>
        <w:t>Sept 11</w:t>
      </w:r>
      <w:r>
        <w:t xml:space="preserve"> </w:t>
      </w:r>
      <w:r w:rsidRPr="003025DC">
        <w:rPr>
          <w:i/>
          <w:iCs/>
        </w:rPr>
        <w:t>The Heaven &amp; Earth Grocery Store</w:t>
      </w:r>
      <w:r>
        <w:t xml:space="preserve"> </w:t>
      </w:r>
      <w:r w:rsidR="003025DC">
        <w:t>b</w:t>
      </w:r>
      <w:r>
        <w:t>y James</w:t>
      </w:r>
      <w:r w:rsidR="000B4112">
        <w:t xml:space="preserve"> </w:t>
      </w:r>
      <w:r>
        <w:t>McBride, leader Jack Jones, hosts Jack and Susie Jones</w:t>
      </w:r>
      <w:r w:rsidR="007A2787">
        <w:t>.</w:t>
      </w:r>
    </w:p>
    <w:p w14:paraId="1B2DEB71" w14:textId="22859266" w:rsidR="00880EF0" w:rsidRDefault="008274D5">
      <w:pPr>
        <w:rPr>
          <w:rFonts w:ascii="Lucida Handwriting" w:hAnsi="Lucida Handwriting"/>
          <w:b/>
          <w:bCs/>
          <w:sz w:val="34"/>
          <w:szCs w:val="34"/>
        </w:rPr>
      </w:pPr>
      <w:r w:rsidRPr="008274D5">
        <w:rPr>
          <w:noProof/>
        </w:rPr>
        <w:lastRenderedPageBreak/>
        <w:drawing>
          <wp:anchor distT="0" distB="0" distL="114300" distR="114300" simplePos="0" relativeHeight="251663360" behindDoc="1" locked="0" layoutInCell="1" allowOverlap="1" wp14:anchorId="4DF6A2B2" wp14:editId="0EEA87F5">
            <wp:simplePos x="0" y="0"/>
            <wp:positionH relativeFrom="column">
              <wp:posOffset>3981450</wp:posOffset>
            </wp:positionH>
            <wp:positionV relativeFrom="paragraph">
              <wp:posOffset>124460</wp:posOffset>
            </wp:positionV>
            <wp:extent cx="2284730" cy="1545590"/>
            <wp:effectExtent l="0" t="0" r="1270" b="0"/>
            <wp:wrapTight wrapText="bothSides">
              <wp:wrapPolygon edited="0">
                <wp:start x="0" y="0"/>
                <wp:lineTo x="0" y="21298"/>
                <wp:lineTo x="21432" y="21298"/>
                <wp:lineTo x="21432" y="0"/>
                <wp:lineTo x="0" y="0"/>
              </wp:wrapPolygon>
            </wp:wrapTight>
            <wp:docPr id="17781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161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4730" cy="1545590"/>
                    </a:xfrm>
                    <a:prstGeom prst="rect">
                      <a:avLst/>
                    </a:prstGeom>
                  </pic:spPr>
                </pic:pic>
              </a:graphicData>
            </a:graphic>
            <wp14:sizeRelH relativeFrom="margin">
              <wp14:pctWidth>0</wp14:pctWidth>
            </wp14:sizeRelH>
            <wp14:sizeRelV relativeFrom="margin">
              <wp14:pctHeight>0</wp14:pctHeight>
            </wp14:sizeRelV>
          </wp:anchor>
        </w:drawing>
      </w:r>
      <w:r w:rsidR="00880EF0">
        <w:rPr>
          <w:rFonts w:ascii="Lucida Handwriting" w:hAnsi="Lucida Handwriting"/>
          <w:b/>
          <w:bCs/>
          <w:sz w:val="34"/>
          <w:szCs w:val="34"/>
        </w:rPr>
        <w:t>Lemon Bars</w:t>
      </w:r>
    </w:p>
    <w:p w14:paraId="73BF849A" w14:textId="30009CA1" w:rsidR="00880EF0" w:rsidRDefault="00880EF0" w:rsidP="00880EF0">
      <w:r>
        <w:t>By Joyce Erickson</w:t>
      </w:r>
      <w:r w:rsidR="008274D5" w:rsidRPr="008274D5">
        <w:rPr>
          <w:noProof/>
        </w:rPr>
        <w:t xml:space="preserve"> </w:t>
      </w:r>
    </w:p>
    <w:p w14:paraId="3B7C6482" w14:textId="0B5E4F3D" w:rsidR="00123E3A" w:rsidRDefault="00123E3A" w:rsidP="00880EF0">
      <w:r>
        <w:t>My all-time favorite springtime dessert, but truly delicious year-around.</w:t>
      </w:r>
    </w:p>
    <w:p w14:paraId="5C61198D" w14:textId="77777777" w:rsidR="003A0D1D" w:rsidRDefault="00123E3A" w:rsidP="003A0D1D">
      <w:pPr>
        <w:rPr>
          <w:rFonts w:eastAsia="Times New Roman"/>
        </w:rPr>
      </w:pPr>
      <w:r w:rsidRPr="00123E3A">
        <w:rPr>
          <w:rFonts w:eastAsia="Times New Roman"/>
        </w:rPr>
        <w:t xml:space="preserve">Crust: </w:t>
      </w:r>
    </w:p>
    <w:p w14:paraId="24E135FB" w14:textId="1039AD59" w:rsidR="00123E3A" w:rsidRPr="003A0D1D" w:rsidRDefault="00123E3A" w:rsidP="003A0D1D">
      <w:pPr>
        <w:ind w:firstLine="720"/>
        <w:rPr>
          <w:rFonts w:eastAsia="Times New Roman"/>
        </w:rPr>
      </w:pPr>
      <w:r w:rsidRPr="003A0D1D">
        <w:rPr>
          <w:rFonts w:eastAsia="Times New Roman"/>
        </w:rPr>
        <w:t>2 C Flour</w:t>
      </w:r>
    </w:p>
    <w:p w14:paraId="6EE0A6F0" w14:textId="77777777" w:rsidR="00123E3A" w:rsidRPr="00123E3A" w:rsidRDefault="00123E3A" w:rsidP="00123E3A">
      <w:pPr>
        <w:pStyle w:val="ListParagraph"/>
        <w:numPr>
          <w:ilvl w:val="0"/>
          <w:numId w:val="11"/>
        </w:numPr>
        <w:rPr>
          <w:rFonts w:eastAsia="Times New Roman"/>
        </w:rPr>
      </w:pPr>
      <w:r w:rsidRPr="00123E3A">
        <w:rPr>
          <w:rFonts w:eastAsia="Times New Roman"/>
        </w:rPr>
        <w:t>1/2 C powdered sugar</w:t>
      </w:r>
    </w:p>
    <w:p w14:paraId="3B712D57" w14:textId="77777777" w:rsidR="00123E3A" w:rsidRPr="00123E3A" w:rsidRDefault="00123E3A" w:rsidP="00123E3A">
      <w:pPr>
        <w:pStyle w:val="ListParagraph"/>
        <w:numPr>
          <w:ilvl w:val="0"/>
          <w:numId w:val="11"/>
        </w:numPr>
        <w:rPr>
          <w:rFonts w:eastAsia="Times New Roman"/>
        </w:rPr>
      </w:pPr>
      <w:r w:rsidRPr="00123E3A">
        <w:rPr>
          <w:rFonts w:eastAsia="Times New Roman"/>
        </w:rPr>
        <w:t>1/2 C butter, softened</w:t>
      </w:r>
    </w:p>
    <w:p w14:paraId="7FE528A9" w14:textId="77777777" w:rsidR="00123E3A" w:rsidRPr="00123E3A" w:rsidRDefault="00123E3A" w:rsidP="00123E3A">
      <w:pPr>
        <w:rPr>
          <w:rFonts w:eastAsia="Times New Roman"/>
        </w:rPr>
      </w:pPr>
      <w:r w:rsidRPr="00123E3A">
        <w:rPr>
          <w:rFonts w:eastAsia="Times New Roman"/>
        </w:rPr>
        <w:t>Mix above three ingredients until crumbly and press lightly into a 9 x 13 pan.  Bake @ 350 degrees for 20-30 minutes, until light golden brown.</w:t>
      </w:r>
    </w:p>
    <w:p w14:paraId="18E1F966" w14:textId="77777777" w:rsidR="00123E3A" w:rsidRPr="00123E3A" w:rsidRDefault="00123E3A" w:rsidP="00123E3A">
      <w:pPr>
        <w:rPr>
          <w:rFonts w:eastAsia="Times New Roman"/>
        </w:rPr>
      </w:pPr>
      <w:r w:rsidRPr="00123E3A">
        <w:rPr>
          <w:rFonts w:eastAsia="Times New Roman"/>
        </w:rPr>
        <w:t>While crust is baking, mix well together:</w:t>
      </w:r>
    </w:p>
    <w:p w14:paraId="3029840A" w14:textId="77777777" w:rsidR="00123E3A" w:rsidRPr="00123E3A" w:rsidRDefault="00123E3A" w:rsidP="00123E3A">
      <w:pPr>
        <w:pStyle w:val="ListParagraph"/>
        <w:numPr>
          <w:ilvl w:val="0"/>
          <w:numId w:val="12"/>
        </w:numPr>
        <w:rPr>
          <w:rFonts w:eastAsia="Times New Roman"/>
        </w:rPr>
      </w:pPr>
      <w:r w:rsidRPr="00123E3A">
        <w:rPr>
          <w:rFonts w:eastAsia="Times New Roman"/>
        </w:rPr>
        <w:t>4 eggs</w:t>
      </w:r>
    </w:p>
    <w:p w14:paraId="43BB4022" w14:textId="77777777" w:rsidR="00123E3A" w:rsidRPr="00123E3A" w:rsidRDefault="00123E3A" w:rsidP="00123E3A">
      <w:pPr>
        <w:pStyle w:val="ListParagraph"/>
        <w:numPr>
          <w:ilvl w:val="0"/>
          <w:numId w:val="12"/>
        </w:numPr>
        <w:rPr>
          <w:rFonts w:eastAsia="Times New Roman"/>
        </w:rPr>
      </w:pPr>
      <w:r w:rsidRPr="00123E3A">
        <w:rPr>
          <w:rFonts w:eastAsia="Times New Roman"/>
        </w:rPr>
        <w:t>2 C sugar</w:t>
      </w:r>
    </w:p>
    <w:p w14:paraId="019843A7" w14:textId="77777777" w:rsidR="00123E3A" w:rsidRPr="00123E3A" w:rsidRDefault="00123E3A" w:rsidP="00123E3A">
      <w:pPr>
        <w:pStyle w:val="ListParagraph"/>
        <w:numPr>
          <w:ilvl w:val="0"/>
          <w:numId w:val="12"/>
        </w:numPr>
        <w:rPr>
          <w:rFonts w:eastAsia="Times New Roman"/>
        </w:rPr>
      </w:pPr>
      <w:r w:rsidRPr="00123E3A">
        <w:rPr>
          <w:rFonts w:eastAsia="Times New Roman"/>
        </w:rPr>
        <w:t>1/4 C flour</w:t>
      </w:r>
    </w:p>
    <w:p w14:paraId="49681557" w14:textId="77777777" w:rsidR="00123E3A" w:rsidRPr="00123E3A" w:rsidRDefault="00123E3A" w:rsidP="00123E3A">
      <w:pPr>
        <w:pStyle w:val="ListParagraph"/>
        <w:numPr>
          <w:ilvl w:val="0"/>
          <w:numId w:val="12"/>
        </w:numPr>
        <w:rPr>
          <w:rFonts w:eastAsia="Times New Roman"/>
        </w:rPr>
      </w:pPr>
      <w:r w:rsidRPr="00123E3A">
        <w:rPr>
          <w:rFonts w:eastAsia="Times New Roman"/>
        </w:rPr>
        <w:t>1 tsp baking powder</w:t>
      </w:r>
    </w:p>
    <w:p w14:paraId="390782DF" w14:textId="77777777" w:rsidR="00123E3A" w:rsidRPr="00123E3A" w:rsidRDefault="00123E3A" w:rsidP="00123E3A">
      <w:pPr>
        <w:pStyle w:val="ListParagraph"/>
        <w:numPr>
          <w:ilvl w:val="0"/>
          <w:numId w:val="12"/>
        </w:numPr>
        <w:rPr>
          <w:rFonts w:eastAsia="Times New Roman"/>
        </w:rPr>
      </w:pPr>
      <w:r w:rsidRPr="00123E3A">
        <w:rPr>
          <w:rFonts w:eastAsia="Times New Roman"/>
        </w:rPr>
        <w:t xml:space="preserve">1/4 C lemon juice (if possible, freshly squeezed lemon).  Otherwise, bottled </w:t>
      </w:r>
      <w:proofErr w:type="spellStart"/>
      <w:r w:rsidRPr="00123E3A">
        <w:rPr>
          <w:rFonts w:eastAsia="Times New Roman"/>
        </w:rPr>
        <w:t>ReaLemon</w:t>
      </w:r>
      <w:proofErr w:type="spellEnd"/>
      <w:r w:rsidRPr="00123E3A">
        <w:rPr>
          <w:rFonts w:eastAsia="Times New Roman"/>
        </w:rPr>
        <w:t xml:space="preserve"> works.</w:t>
      </w:r>
    </w:p>
    <w:p w14:paraId="2A82D0E4" w14:textId="77777777" w:rsidR="00123E3A" w:rsidRPr="00123E3A" w:rsidRDefault="00123E3A" w:rsidP="00123E3A">
      <w:pPr>
        <w:rPr>
          <w:rFonts w:eastAsia="Times New Roman"/>
        </w:rPr>
      </w:pPr>
      <w:r w:rsidRPr="00123E3A">
        <w:rPr>
          <w:rFonts w:eastAsia="Times New Roman"/>
        </w:rPr>
        <w:t>Pour egg mixture onto hot crust and bake 25-30 minutes, golden brown.  Do not overbake.</w:t>
      </w:r>
    </w:p>
    <w:p w14:paraId="1A6E71EA" w14:textId="022F15EB" w:rsidR="00123E3A" w:rsidRPr="00123E3A" w:rsidRDefault="00123E3A" w:rsidP="00123E3A">
      <w:pPr>
        <w:rPr>
          <w:rFonts w:eastAsia="Times New Roman"/>
        </w:rPr>
      </w:pPr>
      <w:r w:rsidRPr="00123E3A">
        <w:rPr>
          <w:rFonts w:eastAsia="Times New Roman"/>
        </w:rPr>
        <w:t>If desired, you can frost the bars with 1 C powdered sugar and 2-3 Tbsp lemon juice, mixed</w:t>
      </w:r>
      <w:r>
        <w:rPr>
          <w:rFonts w:eastAsia="Times New Roman"/>
        </w:rPr>
        <w:t xml:space="preserve"> t</w:t>
      </w:r>
      <w:r w:rsidRPr="00123E3A">
        <w:rPr>
          <w:rFonts w:eastAsia="Times New Roman"/>
        </w:rPr>
        <w:t>ogether.  When I make these bars, I just sprinkle with a little powdered sugar.</w:t>
      </w:r>
    </w:p>
    <w:p w14:paraId="249B5279" w14:textId="237A13D2" w:rsidR="003A0D1D" w:rsidRDefault="00123E3A" w:rsidP="003A0D1D">
      <w:pPr>
        <w:rPr>
          <w:rFonts w:eastAsia="Times New Roman"/>
        </w:rPr>
      </w:pPr>
      <w:r w:rsidRPr="00123E3A">
        <w:rPr>
          <w:rFonts w:eastAsia="Times New Roman"/>
        </w:rPr>
        <w:t xml:space="preserve">After they cool, keep them chilled in refrigerator.  Light, tart and </w:t>
      </w:r>
      <w:r w:rsidR="003A0D1D">
        <w:rPr>
          <w:rFonts w:eastAsia="Times New Roman"/>
        </w:rPr>
        <w:t>delicious</w:t>
      </w:r>
    </w:p>
    <w:p w14:paraId="34E447EC" w14:textId="77777777" w:rsidR="003A0D1D" w:rsidRDefault="003A0D1D" w:rsidP="003A0D1D">
      <w:pPr>
        <w:rPr>
          <w:rFonts w:eastAsia="Times New Roman"/>
        </w:rPr>
      </w:pPr>
    </w:p>
    <w:p w14:paraId="58E7CB61" w14:textId="77777777" w:rsidR="003A0D1D" w:rsidRDefault="003A0D1D" w:rsidP="003A0D1D">
      <w:pPr>
        <w:rPr>
          <w:rFonts w:eastAsia="Times New Roman"/>
        </w:rPr>
      </w:pPr>
    </w:p>
    <w:p w14:paraId="6C410084" w14:textId="77777777" w:rsidR="003A0D1D" w:rsidRDefault="003A0D1D" w:rsidP="003A0D1D">
      <w:pPr>
        <w:rPr>
          <w:rFonts w:eastAsia="Times New Roman"/>
        </w:rPr>
      </w:pPr>
    </w:p>
    <w:p w14:paraId="4E4A4893" w14:textId="77777777" w:rsidR="003A0D1D" w:rsidRDefault="003A0D1D" w:rsidP="003A0D1D">
      <w:pPr>
        <w:rPr>
          <w:rFonts w:eastAsia="Times New Roman"/>
        </w:rPr>
      </w:pPr>
    </w:p>
    <w:p w14:paraId="29F054BA" w14:textId="77777777" w:rsidR="003A0D1D" w:rsidRDefault="003A0D1D" w:rsidP="003A0D1D">
      <w:pPr>
        <w:rPr>
          <w:rFonts w:eastAsia="Times New Roman"/>
        </w:rPr>
      </w:pPr>
    </w:p>
    <w:p w14:paraId="07878B32" w14:textId="77777777" w:rsidR="003A0D1D" w:rsidRDefault="003A0D1D" w:rsidP="003A0D1D">
      <w:pPr>
        <w:rPr>
          <w:rFonts w:eastAsia="Times New Roman"/>
        </w:rPr>
      </w:pPr>
    </w:p>
    <w:p w14:paraId="23A39488" w14:textId="77777777" w:rsidR="003A0D1D" w:rsidRDefault="003A0D1D" w:rsidP="003A0D1D">
      <w:pPr>
        <w:rPr>
          <w:rFonts w:eastAsia="Times New Roman"/>
        </w:rPr>
      </w:pPr>
    </w:p>
    <w:p w14:paraId="0F89F1FA" w14:textId="77777777" w:rsidR="003A0D1D" w:rsidRDefault="003A0D1D" w:rsidP="003A0D1D">
      <w:pPr>
        <w:rPr>
          <w:rFonts w:eastAsia="Times New Roman"/>
        </w:rPr>
      </w:pPr>
    </w:p>
    <w:p w14:paraId="49835C5D" w14:textId="77777777" w:rsidR="003A0D1D" w:rsidRDefault="003A0D1D" w:rsidP="003A0D1D">
      <w:pPr>
        <w:rPr>
          <w:rFonts w:eastAsia="Times New Roman"/>
        </w:rPr>
      </w:pPr>
    </w:p>
    <w:p w14:paraId="47546F4F" w14:textId="77777777" w:rsidR="003A0D1D" w:rsidRDefault="003A0D1D" w:rsidP="003A0D1D">
      <w:pPr>
        <w:rPr>
          <w:rFonts w:eastAsia="Times New Roman"/>
        </w:rPr>
      </w:pPr>
    </w:p>
    <w:p w14:paraId="4851B5F5" w14:textId="77777777" w:rsidR="003A0D1D" w:rsidRDefault="003A0D1D" w:rsidP="003A0D1D">
      <w:pPr>
        <w:rPr>
          <w:rFonts w:eastAsia="Times New Roman"/>
        </w:rPr>
      </w:pPr>
    </w:p>
    <w:p w14:paraId="7BA1B0CB" w14:textId="77777777" w:rsidR="003A0D1D" w:rsidRDefault="003A0D1D" w:rsidP="003A0D1D">
      <w:pPr>
        <w:rPr>
          <w:rFonts w:eastAsia="Times New Roman"/>
        </w:rPr>
      </w:pPr>
    </w:p>
    <w:p w14:paraId="2E8E0D01" w14:textId="77777777" w:rsidR="003A0D1D" w:rsidRDefault="003A0D1D" w:rsidP="003A0D1D">
      <w:pPr>
        <w:rPr>
          <w:rFonts w:eastAsia="Times New Roman"/>
        </w:rPr>
      </w:pPr>
    </w:p>
    <w:p w14:paraId="34A7F5B0" w14:textId="77777777" w:rsidR="003A0D1D" w:rsidRDefault="003A0D1D" w:rsidP="003A0D1D">
      <w:pPr>
        <w:rPr>
          <w:rFonts w:ascii="Lucida Handwriting" w:hAnsi="Lucida Handwriting"/>
          <w:b/>
          <w:bCs/>
          <w:sz w:val="34"/>
          <w:szCs w:val="34"/>
        </w:rPr>
      </w:pPr>
      <w:r>
        <w:rPr>
          <w:rFonts w:ascii="Lucida Handwriting" w:hAnsi="Lucida Handwriting"/>
          <w:b/>
          <w:bCs/>
          <w:sz w:val="34"/>
          <w:szCs w:val="34"/>
        </w:rPr>
        <w:t>Deer Lake Association Membership</w:t>
      </w:r>
    </w:p>
    <w:p w14:paraId="2A892952" w14:textId="77777777" w:rsidR="003A0D1D" w:rsidRDefault="003A0D1D" w:rsidP="003A0D1D">
      <w:r>
        <w:rPr>
          <w:rStyle w:val="Emphasis"/>
          <w:sz w:val="33"/>
          <w:szCs w:val="33"/>
        </w:rPr>
        <w:t>Please renew your membership annually by </w:t>
      </w:r>
      <w:r>
        <w:rPr>
          <w:rStyle w:val="Strong"/>
          <w:i/>
          <w:iCs/>
          <w:sz w:val="33"/>
          <w:szCs w:val="33"/>
        </w:rPr>
        <w:t>May 1</w:t>
      </w:r>
      <w:r>
        <w:rPr>
          <w:rStyle w:val="Emphasis"/>
          <w:sz w:val="33"/>
          <w:szCs w:val="33"/>
        </w:rPr>
        <w:t> to take full advantage of our summer activities, initiatives, and communications, and to be listed in our annual DLA member directory.  </w:t>
      </w:r>
      <w:r>
        <w:rPr>
          <w:rStyle w:val="Strong"/>
          <w:i/>
          <w:iCs/>
          <w:sz w:val="33"/>
          <w:szCs w:val="33"/>
        </w:rPr>
        <w:t>New Members welcome anytime</w:t>
      </w:r>
      <w:r>
        <w:rPr>
          <w:rStyle w:val="Emphasis"/>
          <w:sz w:val="33"/>
          <w:szCs w:val="33"/>
        </w:rPr>
        <w:t>.</w:t>
      </w:r>
    </w:p>
    <w:p w14:paraId="6B02F418" w14:textId="77777777" w:rsidR="003A0D1D" w:rsidRPr="003A0D1D" w:rsidRDefault="003A0D1D" w:rsidP="003A0D1D">
      <w:pPr>
        <w:rPr>
          <w:rFonts w:cs="Times New Roman (Body CS)"/>
          <w:sz w:val="22"/>
        </w:rPr>
      </w:pPr>
      <w:r w:rsidRPr="003A0D1D">
        <w:rPr>
          <w:rStyle w:val="Strong"/>
          <w:rFonts w:cs="Times New Roman (Body CS)"/>
          <w:sz w:val="22"/>
          <w:szCs w:val="33"/>
        </w:rPr>
        <w:t>If you are already a DLA member</w:t>
      </w:r>
      <w:r w:rsidRPr="003A0D1D">
        <w:rPr>
          <w:rFonts w:cs="Times New Roman (Body CS)"/>
          <w:sz w:val="22"/>
        </w:rPr>
        <w:t>, please renew your membership one of two ways:</w:t>
      </w:r>
    </w:p>
    <w:p w14:paraId="6B5B3D98" w14:textId="77777777" w:rsidR="003A0D1D" w:rsidRPr="003A0D1D" w:rsidRDefault="003A0D1D" w:rsidP="003A0D1D">
      <w:pPr>
        <w:pStyle w:val="ListParagraph"/>
        <w:numPr>
          <w:ilvl w:val="0"/>
          <w:numId w:val="14"/>
        </w:numPr>
        <w:rPr>
          <w:rFonts w:cs="Times New Roman (Body CS)"/>
          <w:sz w:val="22"/>
        </w:rPr>
      </w:pPr>
      <w:r w:rsidRPr="003A0D1D">
        <w:rPr>
          <w:rFonts w:cs="Times New Roman (Body CS)"/>
          <w:sz w:val="22"/>
        </w:rPr>
        <w:t>Online with a credit card </w:t>
      </w:r>
      <w:hyperlink r:id="rId24" w:tgtFrame="_blank" w:history="1">
        <w:r w:rsidRPr="003A0D1D">
          <w:rPr>
            <w:rStyle w:val="Hyperlink"/>
            <w:rFonts w:cs="Times New Roman (Body CS)"/>
            <w:color w:val="1155CC"/>
            <w:sz w:val="22"/>
            <w:szCs w:val="33"/>
          </w:rPr>
          <w:t>https://bit.ly/DonateDeerLake</w:t>
        </w:r>
      </w:hyperlink>
      <w:r w:rsidRPr="003A0D1D">
        <w:rPr>
          <w:rFonts w:cs="Times New Roman (Body CS)"/>
          <w:sz w:val="22"/>
        </w:rPr>
        <w:t>.  You do not need to complete the paper membership form each year.  Let DLA know if your contact information changes </w:t>
      </w:r>
      <w:hyperlink r:id="rId25" w:tgtFrame="_blank" w:history="1">
        <w:r w:rsidRPr="003A0D1D">
          <w:rPr>
            <w:rStyle w:val="Hyperlink"/>
            <w:rFonts w:cs="Times New Roman (Body CS)"/>
            <w:sz w:val="22"/>
            <w:szCs w:val="33"/>
          </w:rPr>
          <w:t>beautifuldeerlake@gmail.com</w:t>
        </w:r>
      </w:hyperlink>
      <w:r w:rsidRPr="003A0D1D">
        <w:rPr>
          <w:rFonts w:cs="Times New Roman (Body CS)"/>
          <w:sz w:val="22"/>
        </w:rPr>
        <w:t>.  </w:t>
      </w:r>
    </w:p>
    <w:p w14:paraId="2656DA3F" w14:textId="77777777" w:rsidR="003A0D1D" w:rsidRPr="003A0D1D" w:rsidRDefault="003A0D1D" w:rsidP="003A0D1D">
      <w:pPr>
        <w:rPr>
          <w:rFonts w:cs="Times New Roman (Body CS)"/>
          <w:sz w:val="22"/>
        </w:rPr>
      </w:pPr>
      <w:r w:rsidRPr="003A0D1D">
        <w:rPr>
          <w:rStyle w:val="Strong"/>
          <w:rFonts w:cs="Times New Roman (Body CS)"/>
          <w:sz w:val="22"/>
          <w:szCs w:val="33"/>
        </w:rPr>
        <w:t>OR</w:t>
      </w:r>
    </w:p>
    <w:p w14:paraId="6CFF5742" w14:textId="77777777" w:rsidR="003A0D1D" w:rsidRPr="003A0D1D" w:rsidRDefault="003A0D1D" w:rsidP="003A0D1D">
      <w:pPr>
        <w:pStyle w:val="ListParagraph"/>
        <w:numPr>
          <w:ilvl w:val="0"/>
          <w:numId w:val="14"/>
        </w:numPr>
        <w:rPr>
          <w:rFonts w:cs="Times New Roman (Body CS)"/>
          <w:sz w:val="22"/>
        </w:rPr>
      </w:pPr>
      <w:r w:rsidRPr="003A0D1D">
        <w:rPr>
          <w:rFonts w:cs="Times New Roman (Body CS)"/>
          <w:sz w:val="22"/>
        </w:rPr>
        <w:t>Mail your paper check to DLA at the address listed at the bottom of the </w:t>
      </w:r>
      <w:hyperlink r:id="rId26" w:tgtFrame="_blank" w:history="1">
        <w:r w:rsidRPr="003A0D1D">
          <w:rPr>
            <w:rStyle w:val="Hyperlink"/>
            <w:rFonts w:cs="Times New Roman (Body CS)"/>
            <w:sz w:val="22"/>
            <w:szCs w:val="33"/>
          </w:rPr>
          <w:t>DLA Membership Form</w:t>
        </w:r>
      </w:hyperlink>
      <w:r w:rsidRPr="003A0D1D">
        <w:rPr>
          <w:rFonts w:cs="Times New Roman (Body CS)"/>
          <w:sz w:val="22"/>
        </w:rPr>
        <w:t>.  You do not need to complete the paper membership form each year.  Let DLA know</w:t>
      </w:r>
      <w:r w:rsidRPr="003A0D1D">
        <w:rPr>
          <w:rFonts w:cs="Times New Roman (Body CS)"/>
          <w:i/>
          <w:iCs/>
          <w:sz w:val="22"/>
        </w:rPr>
        <w:t xml:space="preserve"> if your contact information changes</w:t>
      </w:r>
      <w:r w:rsidRPr="003A0D1D">
        <w:rPr>
          <w:rFonts w:cs="Times New Roman (Body CS)"/>
          <w:sz w:val="22"/>
        </w:rPr>
        <w:t> </w:t>
      </w:r>
      <w:hyperlink r:id="rId27" w:tgtFrame="_blank" w:history="1">
        <w:r w:rsidRPr="003A0D1D">
          <w:rPr>
            <w:rStyle w:val="Hyperlink"/>
            <w:rFonts w:cs="Times New Roman (Body CS)"/>
            <w:sz w:val="22"/>
            <w:szCs w:val="33"/>
          </w:rPr>
          <w:t>beautifuldeerlake@gmail.com</w:t>
        </w:r>
      </w:hyperlink>
      <w:r w:rsidRPr="003A0D1D">
        <w:rPr>
          <w:rFonts w:cs="Times New Roman (Body CS)"/>
          <w:sz w:val="22"/>
        </w:rPr>
        <w:t>.</w:t>
      </w:r>
    </w:p>
    <w:p w14:paraId="1AC37DE8" w14:textId="77777777" w:rsidR="003A0D1D" w:rsidRPr="003A0D1D" w:rsidRDefault="003A0D1D" w:rsidP="003A0D1D">
      <w:pPr>
        <w:rPr>
          <w:rFonts w:cs="Times New Roman (Body CS)"/>
          <w:sz w:val="22"/>
        </w:rPr>
      </w:pPr>
      <w:r w:rsidRPr="003A0D1D">
        <w:rPr>
          <w:rStyle w:val="Strong"/>
          <w:rFonts w:cs="Times New Roman (Body CS)"/>
          <w:sz w:val="22"/>
          <w:szCs w:val="33"/>
        </w:rPr>
        <w:t xml:space="preserve">If you are new to DLA or are reactivating a lapsed membership, </w:t>
      </w:r>
      <w:r w:rsidRPr="003A0D1D">
        <w:rPr>
          <w:rFonts w:cs="Times New Roman (Body CS)"/>
          <w:sz w:val="22"/>
        </w:rPr>
        <w:t>please join DLA by completing the </w:t>
      </w:r>
      <w:hyperlink r:id="rId28" w:tgtFrame="_blank" w:history="1">
        <w:r w:rsidRPr="003A0D1D">
          <w:rPr>
            <w:rStyle w:val="Hyperlink"/>
            <w:rFonts w:cs="Times New Roman (Body CS)"/>
            <w:sz w:val="22"/>
            <w:szCs w:val="33"/>
          </w:rPr>
          <w:t>DLA Membership Form</w:t>
        </w:r>
      </w:hyperlink>
      <w:r w:rsidRPr="003A0D1D">
        <w:rPr>
          <w:rFonts w:cs="Times New Roman (Body CS)"/>
          <w:sz w:val="22"/>
        </w:rPr>
        <w:t>.  This form provides DLA with basic contact information.  Return the DLA Membership Form via email </w:t>
      </w:r>
      <w:hyperlink r:id="rId29" w:tgtFrame="_blank" w:history="1">
        <w:r w:rsidRPr="003A0D1D">
          <w:rPr>
            <w:rStyle w:val="Hyperlink"/>
            <w:rFonts w:cs="Times New Roman (Body CS)"/>
            <w:sz w:val="22"/>
            <w:szCs w:val="33"/>
          </w:rPr>
          <w:t>beautifuldeerlake@gmail.com</w:t>
        </w:r>
      </w:hyperlink>
      <w:r w:rsidRPr="003A0D1D">
        <w:rPr>
          <w:rFonts w:cs="Times New Roman (Body CS)"/>
          <w:sz w:val="22"/>
        </w:rPr>
        <w:t> or via US Mail to the address listed at the bottom of the form.  </w:t>
      </w:r>
    </w:p>
    <w:p w14:paraId="58C1FB95" w14:textId="77777777" w:rsidR="003A0D1D" w:rsidRPr="003A0D1D" w:rsidRDefault="003A0D1D" w:rsidP="003A0D1D">
      <w:pPr>
        <w:rPr>
          <w:rFonts w:cs="Times New Roman (Body CS)"/>
          <w:sz w:val="22"/>
        </w:rPr>
      </w:pPr>
      <w:r w:rsidRPr="003A0D1D">
        <w:rPr>
          <w:rFonts w:cs="Times New Roman (Body CS)"/>
          <w:sz w:val="22"/>
        </w:rPr>
        <w:t>Pay your membership fee online with a credit card </w:t>
      </w:r>
      <w:hyperlink r:id="rId30" w:tgtFrame="_blank" w:history="1">
        <w:r w:rsidRPr="003A0D1D">
          <w:rPr>
            <w:rStyle w:val="Hyperlink"/>
            <w:rFonts w:cs="Times New Roman (Body CS)"/>
            <w:color w:val="1155CC"/>
            <w:sz w:val="22"/>
            <w:szCs w:val="33"/>
          </w:rPr>
          <w:t>https://bit.ly/DonateDeerLake</w:t>
        </w:r>
      </w:hyperlink>
      <w:r w:rsidRPr="003A0D1D">
        <w:rPr>
          <w:rFonts w:cs="Times New Roman (Body CS)"/>
          <w:sz w:val="22"/>
        </w:rPr>
        <w:t> </w:t>
      </w:r>
      <w:r w:rsidRPr="003A0D1D">
        <w:rPr>
          <w:rStyle w:val="Strong"/>
          <w:rFonts w:cs="Times New Roman (Body CS)"/>
          <w:sz w:val="22"/>
          <w:szCs w:val="33"/>
        </w:rPr>
        <w:t>or </w:t>
      </w:r>
      <w:r w:rsidRPr="003A0D1D">
        <w:rPr>
          <w:rFonts w:cs="Times New Roman (Body CS)"/>
          <w:sz w:val="22"/>
        </w:rPr>
        <w:t>make out a paper check to “DLA”, write “membership” in the memo line, and mail it to the address listed at the bottom of the </w:t>
      </w:r>
      <w:hyperlink r:id="rId31" w:tgtFrame="_blank" w:history="1">
        <w:r w:rsidRPr="003A0D1D">
          <w:rPr>
            <w:rStyle w:val="Hyperlink"/>
            <w:rFonts w:cs="Times New Roman (Body CS)"/>
            <w:sz w:val="22"/>
            <w:szCs w:val="33"/>
          </w:rPr>
          <w:t>DLA Membership Form</w:t>
        </w:r>
      </w:hyperlink>
      <w:r w:rsidRPr="003A0D1D">
        <w:rPr>
          <w:rFonts w:cs="Times New Roman (Body CS)"/>
          <w:sz w:val="22"/>
        </w:rPr>
        <w:t>.  </w:t>
      </w:r>
    </w:p>
    <w:p w14:paraId="24DD55DA" w14:textId="77777777" w:rsidR="003A0D1D" w:rsidRDefault="003A0D1D" w:rsidP="003A0D1D">
      <w:pPr>
        <w:rPr>
          <w:rStyle w:val="Strong"/>
          <w:sz w:val="33"/>
          <w:szCs w:val="33"/>
        </w:rPr>
      </w:pPr>
      <w:r>
        <w:rPr>
          <w:rStyle w:val="Strong"/>
          <w:sz w:val="33"/>
          <w:szCs w:val="33"/>
        </w:rPr>
        <w:t>Thank you for your membership!</w:t>
      </w:r>
    </w:p>
    <w:p w14:paraId="6936791C" w14:textId="77777777" w:rsidR="003A0D1D" w:rsidRDefault="003A0D1D" w:rsidP="003A0D1D">
      <w:pPr>
        <w:pStyle w:val="NormalWeb"/>
        <w:jc w:val="center"/>
      </w:pPr>
      <w:r>
        <w:rPr>
          <w:rStyle w:val="Strong"/>
          <w:sz w:val="33"/>
          <w:szCs w:val="33"/>
        </w:rPr>
        <w:t>And, check-out our website: </w:t>
      </w:r>
      <w:hyperlink r:id="rId32" w:tgtFrame="_blank" w:history="1">
        <w:r>
          <w:rPr>
            <w:rStyle w:val="Hyperlink"/>
            <w:sz w:val="27"/>
            <w:szCs w:val="27"/>
          </w:rPr>
          <w:t>http://deerlakeassociation.org/</w:t>
        </w:r>
      </w:hyperlink>
    </w:p>
    <w:p w14:paraId="79319CA0" w14:textId="77777777" w:rsidR="003A0D1D" w:rsidRDefault="003A0D1D" w:rsidP="003A0D1D">
      <w:pPr>
        <w:rPr>
          <w:rStyle w:val="Strong"/>
          <w:sz w:val="33"/>
          <w:szCs w:val="33"/>
        </w:rPr>
      </w:pPr>
    </w:p>
    <w:p w14:paraId="1F622619" w14:textId="77777777" w:rsidR="003A0D1D" w:rsidRDefault="003A0D1D" w:rsidP="003A0D1D"/>
    <w:p w14:paraId="1D63C91D" w14:textId="1D57304A" w:rsidR="0070635B" w:rsidRPr="003A0D1D" w:rsidRDefault="0070635B" w:rsidP="003A0D1D">
      <w:pPr>
        <w:rPr>
          <w:rFonts w:eastAsia="Times New Roman"/>
        </w:rPr>
      </w:pPr>
      <w:r>
        <w:rPr>
          <w:rFonts w:ascii="Lucida Handwriting" w:hAnsi="Lucida Handwriting"/>
          <w:b/>
          <w:bCs/>
          <w:sz w:val="34"/>
          <w:szCs w:val="34"/>
        </w:rPr>
        <w:br w:type="page"/>
      </w:r>
    </w:p>
    <w:p w14:paraId="1F9C39A5" w14:textId="48FEAEB5" w:rsidR="007130EE" w:rsidRDefault="007130EE">
      <w:pPr>
        <w:spacing w:before="0"/>
      </w:pPr>
    </w:p>
    <w:p w14:paraId="2C26D1F3" w14:textId="77777777" w:rsidR="007130EE" w:rsidRDefault="007130EE" w:rsidP="007130EE">
      <w:pPr>
        <w:ind w:left="64"/>
        <w:jc w:val="center"/>
      </w:pPr>
      <w:r>
        <w:rPr>
          <w:rFonts w:ascii="Calibri" w:eastAsia="Calibri" w:hAnsi="Calibri" w:cs="Calibri"/>
          <w:b/>
          <w:sz w:val="20"/>
        </w:rPr>
        <w:t>DLA Membership Application</w:t>
      </w:r>
      <w:r>
        <w:rPr>
          <w:rFonts w:ascii="Calibri" w:eastAsia="Calibri" w:hAnsi="Calibri" w:cs="Calibri"/>
          <w:b/>
          <w:sz w:val="16"/>
        </w:rPr>
        <w:t xml:space="preserve">rev07152023 </w:t>
      </w:r>
    </w:p>
    <w:p w14:paraId="68511863" w14:textId="77777777" w:rsidR="007130EE" w:rsidRDefault="007130EE" w:rsidP="007130EE">
      <w:pPr>
        <w:spacing w:after="5" w:line="248" w:lineRule="auto"/>
        <w:ind w:left="10" w:hanging="10"/>
      </w:pPr>
      <w:r>
        <w:rPr>
          <w:rFonts w:ascii="Calibri" w:eastAsia="Calibri" w:hAnsi="Calibri" w:cs="Calibri"/>
          <w:i/>
          <w:sz w:val="20"/>
        </w:rPr>
        <w:t xml:space="preserve">Please renew by </w:t>
      </w:r>
      <w:r>
        <w:rPr>
          <w:rFonts w:ascii="Calibri" w:eastAsia="Calibri" w:hAnsi="Calibri" w:cs="Calibri"/>
          <w:b/>
          <w:i/>
          <w:sz w:val="20"/>
        </w:rPr>
        <w:t>May 1</w:t>
      </w:r>
      <w:r>
        <w:rPr>
          <w:rFonts w:ascii="Calibri" w:eastAsia="Calibri" w:hAnsi="Calibri" w:cs="Calibri"/>
          <w:i/>
          <w:sz w:val="20"/>
        </w:rPr>
        <w:t xml:space="preserve"> to take full advantage of our summer activities, initiatives, and communications, and to be listed in our annual DLA member directory.  </w:t>
      </w:r>
      <w:r>
        <w:rPr>
          <w:rFonts w:ascii="Calibri" w:eastAsia="Calibri" w:hAnsi="Calibri" w:cs="Calibri"/>
          <w:b/>
          <w:i/>
          <w:sz w:val="20"/>
        </w:rPr>
        <w:t>New Members welcome anytime</w:t>
      </w:r>
      <w:r>
        <w:rPr>
          <w:rFonts w:ascii="Calibri" w:eastAsia="Calibri" w:hAnsi="Calibri" w:cs="Calibri"/>
          <w:i/>
          <w:sz w:val="20"/>
        </w:rPr>
        <w:t xml:space="preserve">. </w:t>
      </w:r>
    </w:p>
    <w:p w14:paraId="4374C383" w14:textId="400FA918" w:rsidR="007130EE" w:rsidRDefault="007130EE" w:rsidP="007130EE">
      <w:pPr>
        <w:spacing w:after="4" w:line="249" w:lineRule="auto"/>
        <w:ind w:left="-5" w:hanging="10"/>
      </w:pPr>
      <w:r>
        <w:rPr>
          <w:rFonts w:ascii="Calibri" w:eastAsia="Calibri" w:hAnsi="Calibri" w:cs="Calibri"/>
          <w:sz w:val="20"/>
        </w:rPr>
        <w:t xml:space="preserve">_____$25 </w:t>
      </w:r>
      <w:r>
        <w:rPr>
          <w:rFonts w:ascii="Calibri" w:eastAsia="Calibri" w:hAnsi="Calibri" w:cs="Calibri"/>
          <w:b/>
          <w:sz w:val="20"/>
        </w:rPr>
        <w:t>Annual Membership</w:t>
      </w:r>
      <w:r>
        <w:rPr>
          <w:rFonts w:ascii="Calibri" w:eastAsia="Calibri" w:hAnsi="Calibri" w:cs="Calibri"/>
          <w:sz w:val="20"/>
        </w:rPr>
        <w:t xml:space="preserve">: Any person, family, firm, association, corporation or other legal entity owning property or residing during all or part of the year within 1,000 feet of the ordinary </w:t>
      </w:r>
      <w:proofErr w:type="gramStart"/>
      <w:r>
        <w:rPr>
          <w:rFonts w:ascii="Calibri" w:eastAsia="Calibri" w:hAnsi="Calibri" w:cs="Calibri"/>
          <w:sz w:val="20"/>
        </w:rPr>
        <w:t>high water</w:t>
      </w:r>
      <w:proofErr w:type="gramEnd"/>
      <w:r>
        <w:rPr>
          <w:rFonts w:ascii="Calibri" w:eastAsia="Calibri" w:hAnsi="Calibri" w:cs="Calibri"/>
          <w:sz w:val="20"/>
        </w:rPr>
        <w:t xml:space="preserve"> mark of Deer Lake.  Definition: “Family” shall mean any two adults who live in the same household and share a common budget.  DLA encourages extended family or members of a cabin partnership who share a Deer Lake cabin but live separately, each to buy their own DLA membership.</w:t>
      </w:r>
    </w:p>
    <w:p w14:paraId="6CCADA6B" w14:textId="76D6334A" w:rsidR="007130EE" w:rsidRDefault="007130EE" w:rsidP="007130EE">
      <w:r>
        <w:rPr>
          <w:rFonts w:ascii="Calibri" w:eastAsia="Calibri" w:hAnsi="Calibri" w:cs="Calibri"/>
          <w:sz w:val="20"/>
        </w:rPr>
        <w:t xml:space="preserve">_____$500 </w:t>
      </w:r>
      <w:r>
        <w:rPr>
          <w:rFonts w:ascii="Calibri" w:eastAsia="Calibri" w:hAnsi="Calibri" w:cs="Calibri"/>
          <w:b/>
          <w:sz w:val="20"/>
        </w:rPr>
        <w:t>Lifetime Membership</w:t>
      </w:r>
      <w:r>
        <w:rPr>
          <w:rFonts w:ascii="Calibri" w:eastAsia="Calibri" w:hAnsi="Calibri" w:cs="Calibri"/>
          <w:sz w:val="20"/>
        </w:rPr>
        <w:t xml:space="preserve">:  </w:t>
      </w:r>
      <w:r>
        <w:rPr>
          <w:rFonts w:ascii="Calibri" w:eastAsia="Calibri" w:hAnsi="Calibri" w:cs="Calibri"/>
          <w:color w:val="212121"/>
          <w:sz w:val="20"/>
        </w:rPr>
        <w:t xml:space="preserve">Any person or family owning property or residing during all or part of the year within 1,000 feet of the ordinary </w:t>
      </w:r>
      <w:proofErr w:type="gramStart"/>
      <w:r>
        <w:rPr>
          <w:rFonts w:ascii="Calibri" w:eastAsia="Calibri" w:hAnsi="Calibri" w:cs="Calibri"/>
          <w:color w:val="212121"/>
          <w:sz w:val="20"/>
        </w:rPr>
        <w:t>high water</w:t>
      </w:r>
      <w:proofErr w:type="gramEnd"/>
      <w:r>
        <w:rPr>
          <w:rFonts w:ascii="Calibri" w:eastAsia="Calibri" w:hAnsi="Calibri" w:cs="Calibri"/>
          <w:color w:val="212121"/>
          <w:sz w:val="20"/>
        </w:rPr>
        <w:t xml:space="preserve"> mark of Deer Lake may purchase a Lifetime Membership via a one-time non-refundable payment.  Definition: “Family” shall mean any two adults who live in the same household and share a common budget.  </w:t>
      </w:r>
      <w:r>
        <w:rPr>
          <w:rFonts w:ascii="Calibri" w:eastAsia="Calibri" w:hAnsi="Calibri" w:cs="Calibri"/>
          <w:b/>
          <w:sz w:val="20"/>
        </w:rPr>
        <w:t>DLA asks extended family or members of a cabin partnership who share a Deer Lake cabin but live separately, each to buy their own DLA membership</w:t>
      </w:r>
      <w:r>
        <w:rPr>
          <w:rFonts w:ascii="Calibri" w:eastAsia="Calibri" w:hAnsi="Calibri" w:cs="Calibri"/>
          <w:sz w:val="20"/>
        </w:rPr>
        <w:t>.</w:t>
      </w:r>
      <w:r>
        <w:rPr>
          <w:rFonts w:ascii="Calibri" w:eastAsia="Calibri" w:hAnsi="Calibri" w:cs="Calibri"/>
          <w:sz w:val="22"/>
        </w:rPr>
        <w:t xml:space="preserve">  </w:t>
      </w:r>
      <w:r>
        <w:rPr>
          <w:rFonts w:ascii="Calibri" w:eastAsia="Calibri" w:hAnsi="Calibri" w:cs="Calibri"/>
          <w:color w:val="212121"/>
          <w:sz w:val="20"/>
        </w:rPr>
        <w:t>Valid only for the lifetime of the one or two persons named on the original Lifetime Membership application.  Not transferable.  DLA invests your membership payment and withdraws up to 5% annually to fund DLA operations.</w:t>
      </w:r>
    </w:p>
    <w:p w14:paraId="7FD5D800" w14:textId="13CED65B" w:rsidR="007130EE" w:rsidRDefault="007130EE" w:rsidP="007130EE">
      <w:pPr>
        <w:spacing w:after="92" w:line="249" w:lineRule="auto"/>
        <w:ind w:left="-5" w:hanging="10"/>
      </w:pPr>
      <w:r>
        <w:rPr>
          <w:rFonts w:ascii="Calibri" w:eastAsia="Calibri" w:hAnsi="Calibri" w:cs="Calibri"/>
          <w:sz w:val="20"/>
        </w:rPr>
        <w:t xml:space="preserve">_____$12.50 </w:t>
      </w:r>
      <w:r>
        <w:rPr>
          <w:rFonts w:ascii="Calibri" w:eastAsia="Calibri" w:hAnsi="Calibri" w:cs="Calibri"/>
          <w:b/>
          <w:sz w:val="20"/>
        </w:rPr>
        <w:t>Associate Annual Membership</w:t>
      </w:r>
      <w:r>
        <w:rPr>
          <w:rFonts w:ascii="Calibri" w:eastAsia="Calibri" w:hAnsi="Calibri" w:cs="Calibri"/>
          <w:sz w:val="20"/>
        </w:rPr>
        <w:t xml:space="preserve">: Any person, family, firm, association, corporation or other legal entity not qualifying for Annual Membership.  Associate Annual Members have all the rights of Annual and Lifetime Members except the right to nominate candidates for Board of Directors or officers of DLA, or any vote of the membership unless actively serving as a director at the time vote is taken. </w:t>
      </w:r>
    </w:p>
    <w:p w14:paraId="49CC791A" w14:textId="77777777" w:rsidR="007130EE" w:rsidRDefault="007130EE" w:rsidP="007130EE">
      <w:pPr>
        <w:spacing w:after="314" w:line="249" w:lineRule="auto"/>
        <w:ind w:left="-5" w:hanging="10"/>
      </w:pPr>
      <w:r>
        <w:rPr>
          <w:rFonts w:ascii="Calibri" w:eastAsia="Calibri" w:hAnsi="Calibri" w:cs="Calibri"/>
          <w:sz w:val="20"/>
        </w:rPr>
        <w:t xml:space="preserve">Name: ______________________________________________________ </w:t>
      </w:r>
    </w:p>
    <w:p w14:paraId="444EB316" w14:textId="77777777" w:rsidR="007130EE" w:rsidRDefault="007130EE" w:rsidP="007130EE">
      <w:pPr>
        <w:spacing w:after="444" w:line="249" w:lineRule="auto"/>
        <w:ind w:left="-5" w:hanging="10"/>
      </w:pPr>
      <w:r>
        <w:rPr>
          <w:noProof/>
        </w:rPr>
        <w:drawing>
          <wp:anchor distT="0" distB="0" distL="114300" distR="114300" simplePos="0" relativeHeight="251673600" behindDoc="0" locked="0" layoutInCell="1" allowOverlap="0" wp14:anchorId="080B90C5" wp14:editId="3EBD867F">
            <wp:simplePos x="0" y="0"/>
            <wp:positionH relativeFrom="page">
              <wp:posOffset>2844678</wp:posOffset>
            </wp:positionH>
            <wp:positionV relativeFrom="page">
              <wp:posOffset>136407</wp:posOffset>
            </wp:positionV>
            <wp:extent cx="2025925" cy="776605"/>
            <wp:effectExtent l="0" t="0" r="0" b="0"/>
            <wp:wrapTopAndBottom/>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33"/>
                    <a:stretch>
                      <a:fillRect/>
                    </a:stretch>
                  </pic:blipFill>
                  <pic:spPr>
                    <a:xfrm>
                      <a:off x="0" y="0"/>
                      <a:ext cx="2025925" cy="776605"/>
                    </a:xfrm>
                    <a:prstGeom prst="rect">
                      <a:avLst/>
                    </a:prstGeom>
                  </pic:spPr>
                </pic:pic>
              </a:graphicData>
            </a:graphic>
          </wp:anchor>
        </w:drawing>
      </w:r>
      <w:r>
        <w:rPr>
          <w:rFonts w:ascii="Calibri" w:eastAsia="Calibri" w:hAnsi="Calibri" w:cs="Calibri"/>
          <w:sz w:val="20"/>
        </w:rPr>
        <w:t xml:space="preserve">Mailing Address ______________________________________        Lake address       ________________________ </w:t>
      </w:r>
    </w:p>
    <w:p w14:paraId="1A392843" w14:textId="77777777" w:rsidR="007130EE" w:rsidRDefault="007130EE" w:rsidP="007130EE">
      <w:pPr>
        <w:spacing w:after="218" w:line="249" w:lineRule="auto"/>
        <w:ind w:left="-5" w:hanging="10"/>
      </w:pPr>
      <w:r>
        <w:rPr>
          <w:rFonts w:ascii="Calibri" w:eastAsia="Calibri" w:hAnsi="Calibri" w:cs="Calibri"/>
          <w:sz w:val="20"/>
        </w:rPr>
        <w:t xml:space="preserve">City/State/Zip              _______________________                                                              ________________________ </w:t>
      </w:r>
    </w:p>
    <w:p w14:paraId="77F5C5C7" w14:textId="77777777" w:rsidR="007130EE" w:rsidRDefault="007130EE" w:rsidP="007130EE">
      <w:pPr>
        <w:spacing w:after="4" w:line="249" w:lineRule="auto"/>
        <w:ind w:left="-5" w:hanging="10"/>
      </w:pPr>
      <w:r>
        <w:rPr>
          <w:rFonts w:ascii="Calibri" w:eastAsia="Calibri" w:hAnsi="Calibri" w:cs="Calibri"/>
          <w:sz w:val="20"/>
        </w:rPr>
        <w:t xml:space="preserve">Phone                           _______________________                                                              _________________________ </w:t>
      </w:r>
    </w:p>
    <w:p w14:paraId="6EA1D0C5" w14:textId="77777777" w:rsidR="007130EE" w:rsidRDefault="007130EE" w:rsidP="007130EE">
      <w:pPr>
        <w:spacing w:after="4" w:line="249" w:lineRule="auto"/>
        <w:ind w:left="-5" w:hanging="10"/>
      </w:pPr>
      <w:proofErr w:type="spellStart"/>
      <w:r>
        <w:rPr>
          <w:rFonts w:ascii="Calibri" w:eastAsia="Calibri" w:hAnsi="Calibri" w:cs="Calibri"/>
          <w:sz w:val="20"/>
        </w:rPr>
        <w:t>eMail</w:t>
      </w:r>
      <w:proofErr w:type="spellEnd"/>
      <w:r>
        <w:rPr>
          <w:rFonts w:ascii="Calibri" w:eastAsia="Calibri" w:hAnsi="Calibri" w:cs="Calibri"/>
          <w:sz w:val="20"/>
        </w:rPr>
        <w:t xml:space="preserve"> address (</w:t>
      </w:r>
      <w:r>
        <w:rPr>
          <w:rFonts w:ascii="Calibri" w:eastAsia="Calibri" w:hAnsi="Calibri" w:cs="Calibri"/>
          <w:b/>
          <w:sz w:val="20"/>
        </w:rPr>
        <w:t>please print clearly</w:t>
      </w:r>
      <w:r>
        <w:rPr>
          <w:rFonts w:ascii="Calibri" w:eastAsia="Calibri" w:hAnsi="Calibri" w:cs="Calibri"/>
          <w:sz w:val="20"/>
        </w:rPr>
        <w:t xml:space="preserve">) ____________________________________________   </w:t>
      </w:r>
    </w:p>
    <w:p w14:paraId="50D319AA" w14:textId="77777777" w:rsidR="007130EE" w:rsidRDefault="007130EE" w:rsidP="007130EE">
      <w:pPr>
        <w:spacing w:after="5" w:line="248" w:lineRule="auto"/>
        <w:ind w:left="715" w:hanging="10"/>
      </w:pPr>
      <w:r>
        <w:rPr>
          <w:rFonts w:ascii="Calibri" w:eastAsia="Calibri" w:hAnsi="Calibri" w:cs="Calibri"/>
          <w:i/>
          <w:sz w:val="20"/>
        </w:rPr>
        <w:t xml:space="preserve">Please list here whatever personal e-mail address or addresses you wish us to use in our communications with you.   </w:t>
      </w:r>
    </w:p>
    <w:p w14:paraId="1FEE77BD" w14:textId="77777777" w:rsidR="007130EE" w:rsidRDefault="007130EE" w:rsidP="007130EE">
      <w:pPr>
        <w:ind w:left="2801" w:right="514" w:hanging="2685"/>
      </w:pPr>
      <w:r>
        <w:rPr>
          <w:rFonts w:ascii="Calibri" w:eastAsia="Calibri" w:hAnsi="Calibri" w:cs="Calibri"/>
          <w:b/>
          <w:sz w:val="20"/>
        </w:rPr>
        <w:t xml:space="preserve">Our privacy promise to you:  We will use your contact information only for official DLA communications, will NOT share it with any other organization, nor will we display it on our web-site. </w:t>
      </w:r>
    </w:p>
    <w:p w14:paraId="411036E3" w14:textId="49570108" w:rsidR="007130EE" w:rsidRDefault="007130EE" w:rsidP="007130EE">
      <w:pPr>
        <w:spacing w:after="4" w:line="249" w:lineRule="auto"/>
        <w:ind w:right="693"/>
      </w:pPr>
      <w:r>
        <w:rPr>
          <w:rFonts w:ascii="Calibri" w:eastAsia="Calibri" w:hAnsi="Calibri" w:cs="Calibri"/>
          <w:sz w:val="20"/>
        </w:rPr>
        <w:t xml:space="preserve">DLA periodically creates and distributes a members-only Directory showing DLA Members and contact information as you’ve listed it above.  If you do </w:t>
      </w:r>
      <w:r>
        <w:rPr>
          <w:rFonts w:ascii="Calibri" w:eastAsia="Calibri" w:hAnsi="Calibri" w:cs="Calibri"/>
          <w:b/>
          <w:sz w:val="20"/>
          <w:u w:val="single" w:color="000000"/>
        </w:rPr>
        <w:t>NOT</w:t>
      </w:r>
      <w:r>
        <w:rPr>
          <w:rFonts w:ascii="Calibri" w:eastAsia="Calibri" w:hAnsi="Calibri" w:cs="Calibri"/>
          <w:sz w:val="20"/>
        </w:rPr>
        <w:t xml:space="preserve"> want your contact information to appear in the DLA Directory, please check </w:t>
      </w:r>
      <w:proofErr w:type="gramStart"/>
      <w:r>
        <w:rPr>
          <w:rFonts w:ascii="Calibri" w:eastAsia="Calibri" w:hAnsi="Calibri" w:cs="Calibri"/>
          <w:sz w:val="20"/>
        </w:rPr>
        <w:t>here  _</w:t>
      </w:r>
      <w:proofErr w:type="gramEnd"/>
      <w:r>
        <w:rPr>
          <w:rFonts w:ascii="Calibri" w:eastAsia="Calibri" w:hAnsi="Calibri" w:cs="Calibri"/>
          <w:sz w:val="20"/>
        </w:rPr>
        <w:t xml:space="preserve">__ . </w:t>
      </w:r>
    </w:p>
    <w:p w14:paraId="26168380" w14:textId="77777777" w:rsidR="007130EE" w:rsidRDefault="007130EE" w:rsidP="007130EE">
      <w:pPr>
        <w:spacing w:after="5" w:line="248" w:lineRule="auto"/>
        <w:ind w:left="715" w:hanging="10"/>
      </w:pPr>
      <w:r>
        <w:rPr>
          <w:rFonts w:ascii="Calibri" w:eastAsia="Calibri" w:hAnsi="Calibri" w:cs="Calibri"/>
          <w:i/>
          <w:sz w:val="20"/>
        </w:rPr>
        <w:t xml:space="preserve">DLA is a 501(c)(3) all-volunteer Minnesota non-profit organization.  </w:t>
      </w:r>
      <w:r>
        <w:rPr>
          <w:rFonts w:ascii="Calibri" w:eastAsia="Calibri" w:hAnsi="Calibri" w:cs="Calibri"/>
          <w:b/>
          <w:i/>
          <w:sz w:val="20"/>
        </w:rPr>
        <w:t>Donations</w:t>
      </w:r>
      <w:r>
        <w:rPr>
          <w:rFonts w:ascii="Calibri" w:eastAsia="Calibri" w:hAnsi="Calibri" w:cs="Calibri"/>
          <w:i/>
          <w:sz w:val="20"/>
        </w:rPr>
        <w:t xml:space="preserve"> of any amount to support our lake-water quality efforts and other work are encouraged, </w:t>
      </w:r>
      <w:r>
        <w:rPr>
          <w:rFonts w:ascii="Calibri" w:eastAsia="Calibri" w:hAnsi="Calibri" w:cs="Calibri"/>
          <w:b/>
          <w:i/>
          <w:sz w:val="20"/>
        </w:rPr>
        <w:t xml:space="preserve">welcome </w:t>
      </w:r>
      <w:r>
        <w:rPr>
          <w:rFonts w:ascii="Calibri" w:eastAsia="Calibri" w:hAnsi="Calibri" w:cs="Calibri"/>
          <w:i/>
          <w:sz w:val="20"/>
        </w:rPr>
        <w:t xml:space="preserve">at any time, and tax-deductible to the full extent of the law.  You may include a donation if you wish.  Donation amount ________________________. </w:t>
      </w:r>
    </w:p>
    <w:p w14:paraId="75DB719E" w14:textId="77777777" w:rsidR="007130EE" w:rsidRDefault="007130EE" w:rsidP="007130EE">
      <w:pPr>
        <w:spacing w:after="4" w:line="249" w:lineRule="auto"/>
        <w:ind w:left="-5" w:hanging="10"/>
      </w:pPr>
      <w:r>
        <w:rPr>
          <w:rFonts w:ascii="Calibri" w:eastAsia="Calibri" w:hAnsi="Calibri" w:cs="Calibri"/>
          <w:sz w:val="20"/>
        </w:rPr>
        <w:t xml:space="preserve">DLA is an all-volunteer non-profit service organization.  Please consider volunteering!  Check your areas of interest below:   </w:t>
      </w:r>
    </w:p>
    <w:p w14:paraId="7EA2AC96" w14:textId="77777777" w:rsidR="007130EE" w:rsidRDefault="007130EE" w:rsidP="007130EE">
      <w:pPr>
        <w:ind w:left="-5" w:right="514" w:hanging="10"/>
      </w:pPr>
      <w:r>
        <w:rPr>
          <w:rFonts w:ascii="Calibri" w:eastAsia="Calibri" w:hAnsi="Calibri" w:cs="Calibri"/>
          <w:b/>
          <w:sz w:val="20"/>
        </w:rPr>
        <w:t xml:space="preserve">DLA Officer___    Board Member___    DLEAP Legacy Fund Committee ___    Lake Conservation Committee___   </w:t>
      </w:r>
    </w:p>
    <w:p w14:paraId="41C3EFCD" w14:textId="77777777" w:rsidR="007130EE" w:rsidRDefault="007130EE" w:rsidP="007130EE">
      <w:pPr>
        <w:ind w:left="-5" w:right="514" w:hanging="10"/>
      </w:pPr>
      <w:r>
        <w:rPr>
          <w:rFonts w:ascii="Calibri" w:eastAsia="Calibri" w:hAnsi="Calibri" w:cs="Calibri"/>
          <w:b/>
          <w:sz w:val="20"/>
        </w:rPr>
        <w:lastRenderedPageBreak/>
        <w:t xml:space="preserve">DLA Neighborhood Communicator___    Golf ___    Book Club___    Creative Endeavors___    Bear Island___   Road Clean-up___     </w:t>
      </w:r>
      <w:r>
        <w:rPr>
          <w:rFonts w:ascii="Calibri" w:eastAsia="Calibri" w:hAnsi="Calibri" w:cs="Calibri"/>
          <w:sz w:val="20"/>
        </w:rPr>
        <w:t xml:space="preserve"> </w:t>
      </w:r>
    </w:p>
    <w:p w14:paraId="14D36850" w14:textId="77777777" w:rsidR="007130EE" w:rsidRDefault="007130EE" w:rsidP="007130EE">
      <w:pPr>
        <w:spacing w:after="4" w:line="249" w:lineRule="auto"/>
        <w:ind w:left="-5" w:hanging="10"/>
      </w:pPr>
      <w:r>
        <w:rPr>
          <w:rFonts w:ascii="Calibri" w:eastAsia="Calibri" w:hAnsi="Calibri" w:cs="Calibri"/>
          <w:b/>
          <w:sz w:val="20"/>
        </w:rPr>
        <w:t>Special interest</w:t>
      </w:r>
      <w:r>
        <w:rPr>
          <w:rFonts w:ascii="Calibri" w:eastAsia="Calibri" w:hAnsi="Calibri" w:cs="Calibri"/>
          <w:sz w:val="20"/>
        </w:rPr>
        <w:t xml:space="preserve">: volunteer to form a new committee:  ___________________________________________________________________ </w:t>
      </w:r>
    </w:p>
    <w:p w14:paraId="0D557A91" w14:textId="77777777" w:rsidR="007130EE" w:rsidRDefault="007130EE" w:rsidP="007130EE">
      <w:r>
        <w:rPr>
          <w:rFonts w:ascii="Calibri" w:eastAsia="Calibri" w:hAnsi="Calibri" w:cs="Calibri"/>
          <w:sz w:val="20"/>
        </w:rPr>
        <w:t xml:space="preserve"> </w:t>
      </w:r>
    </w:p>
    <w:p w14:paraId="234BB451" w14:textId="77777777" w:rsidR="007130EE" w:rsidRDefault="007130EE" w:rsidP="007130EE">
      <w:pPr>
        <w:rPr>
          <w:rFonts w:ascii="Calibri" w:eastAsia="Calibri" w:hAnsi="Calibri" w:cs="Calibri"/>
          <w:sz w:val="20"/>
        </w:rPr>
      </w:pPr>
      <w:r>
        <w:rPr>
          <w:rFonts w:ascii="Calibri" w:eastAsia="Calibri" w:hAnsi="Calibri" w:cs="Calibri"/>
          <w:sz w:val="20"/>
        </w:rPr>
        <w:t xml:space="preserve">Deer Lake Assn web site </w:t>
      </w:r>
      <w:r>
        <w:rPr>
          <w:rFonts w:ascii="Calibri" w:eastAsia="Calibri" w:hAnsi="Calibri" w:cs="Calibri"/>
          <w:color w:val="0000FF"/>
          <w:sz w:val="20"/>
          <w:u w:val="single" w:color="0000FF"/>
        </w:rPr>
        <w:t>http://deerlakeassociation.org/</w:t>
      </w:r>
      <w:r>
        <w:rPr>
          <w:rFonts w:ascii="Calibri" w:eastAsia="Calibri" w:hAnsi="Calibri" w:cs="Calibri"/>
          <w:sz w:val="20"/>
        </w:rPr>
        <w:t xml:space="preserve">.  DLA Facebook page </w:t>
      </w:r>
      <w:r>
        <w:rPr>
          <w:rFonts w:ascii="Calibri" w:eastAsia="Calibri" w:hAnsi="Calibri" w:cs="Calibri"/>
          <w:color w:val="0000FF"/>
          <w:sz w:val="20"/>
          <w:u w:val="single" w:color="0000FF"/>
        </w:rPr>
        <w:t>https://www.facebook.com/groups/1426038024368278/</w:t>
      </w:r>
      <w:r>
        <w:rPr>
          <w:rFonts w:ascii="Calibri" w:eastAsia="Calibri" w:hAnsi="Calibri" w:cs="Calibri"/>
          <w:color w:val="0000FF"/>
          <w:sz w:val="20"/>
        </w:rPr>
        <w:t>.</w:t>
      </w:r>
      <w:r>
        <w:rPr>
          <w:rFonts w:ascii="Calibri" w:eastAsia="Calibri" w:hAnsi="Calibri" w:cs="Calibri"/>
          <w:sz w:val="20"/>
        </w:rPr>
        <w:t xml:space="preserve"> </w:t>
      </w:r>
    </w:p>
    <w:p w14:paraId="6725B1E7" w14:textId="282F44B1" w:rsidR="00DA664C" w:rsidRDefault="007130EE" w:rsidP="007130EE">
      <w:pPr>
        <w:ind w:right="-1"/>
      </w:pPr>
      <w:r w:rsidRPr="007130EE">
        <w:rPr>
          <w:rFonts w:ascii="Calibri" w:eastAsia="Calibri" w:hAnsi="Calibri" w:cs="Calibri"/>
          <w:sz w:val="20"/>
          <w:highlight w:val="yellow"/>
        </w:rPr>
        <w:t xml:space="preserve">Pay your membership online with a credit or debit card </w:t>
      </w:r>
      <w:r w:rsidRPr="007130EE">
        <w:rPr>
          <w:rFonts w:ascii="Calibri" w:eastAsia="Calibri" w:hAnsi="Calibri" w:cs="Calibri"/>
          <w:color w:val="1154CC"/>
          <w:sz w:val="20"/>
          <w:highlight w:val="yellow"/>
          <w:u w:val="single" w:color="1154CC"/>
        </w:rPr>
        <w:t>https://bit.ly/DonateDeerLake</w:t>
      </w:r>
      <w:r w:rsidRPr="007130EE">
        <w:rPr>
          <w:rFonts w:ascii="Calibri" w:eastAsia="Calibri" w:hAnsi="Calibri" w:cs="Calibri"/>
          <w:sz w:val="20"/>
          <w:highlight w:val="yellow"/>
        </w:rPr>
        <w:t xml:space="preserve">, or by paper check.  Return this completed form via email at </w:t>
      </w:r>
      <w:r w:rsidRPr="007130EE">
        <w:rPr>
          <w:rFonts w:ascii="Calibri" w:eastAsia="Calibri" w:hAnsi="Calibri" w:cs="Calibri"/>
          <w:color w:val="0000FF"/>
          <w:sz w:val="20"/>
          <w:highlight w:val="yellow"/>
          <w:u w:val="single" w:color="0000FF"/>
        </w:rPr>
        <w:t>beautifuldeerlake@gmail.com</w:t>
      </w:r>
      <w:r w:rsidRPr="007130EE">
        <w:rPr>
          <w:rFonts w:ascii="Calibri" w:eastAsia="Calibri" w:hAnsi="Calibri" w:cs="Calibri"/>
          <w:sz w:val="20"/>
          <w:highlight w:val="yellow"/>
        </w:rPr>
        <w:t xml:space="preserve"> or via US Mail.  </w:t>
      </w:r>
      <w:r w:rsidRPr="007130EE">
        <w:rPr>
          <w:rFonts w:ascii="Calibri" w:eastAsia="Calibri" w:hAnsi="Calibri" w:cs="Calibri"/>
          <w:b/>
          <w:sz w:val="20"/>
          <w:highlight w:val="yellow"/>
        </w:rPr>
        <w:t>Marc Fuller, DLA Treasurer, 4145 Washburn Ave. So., Minneapolis, MN. 55410</w:t>
      </w:r>
    </w:p>
    <w:sectPr w:rsidR="00DA664C" w:rsidSect="00F25811">
      <w:footerReference w:type="even" r:id="rId34"/>
      <w:footerReference w:type="default" r:id="rId35"/>
      <w:type w:val="continuous"/>
      <w:pgSz w:w="11520" w:h="1440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092C" w14:textId="77777777" w:rsidR="00F25811" w:rsidRDefault="00F25811">
      <w:r>
        <w:separator/>
      </w:r>
    </w:p>
  </w:endnote>
  <w:endnote w:type="continuationSeparator" w:id="0">
    <w:p w14:paraId="5A87AE65" w14:textId="77777777" w:rsidR="00F25811" w:rsidRDefault="00F2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ntium Book Basic">
    <w:altName w:val="Cambria"/>
    <w:panose1 w:val="020B0604020202020204"/>
    <w:charset w:val="00"/>
    <w:family w:val="roman"/>
    <w:notTrueType/>
    <w:pitch w:val="default"/>
  </w:font>
  <w:font w:name="Times New Roman (Body CS)">
    <w:altName w:val="Calibri"/>
    <w:panose1 w:val="020B0604020202020204"/>
    <w:charset w:val="00"/>
    <w:family w:val="roman"/>
    <w:notTrueType/>
    <w:pitch w:val="default"/>
  </w:font>
  <w:font w:name="LucidaHandwriting-Ital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277700"/>
      <w:docPartObj>
        <w:docPartGallery w:val="Page Numbers (Bottom of Page)"/>
        <w:docPartUnique/>
      </w:docPartObj>
    </w:sdtPr>
    <w:sdtContent>
      <w:p w14:paraId="1F87EA56" w14:textId="77777777" w:rsidR="00AC6FE0" w:rsidRDefault="00B10DDD" w:rsidP="005741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6524E">
          <w:rPr>
            <w:rStyle w:val="PageNumber"/>
            <w:noProof/>
          </w:rPr>
          <w:t>1</w:t>
        </w:r>
        <w:r>
          <w:rPr>
            <w:rStyle w:val="PageNumber"/>
          </w:rPr>
          <w:fldChar w:fldCharType="end"/>
        </w:r>
      </w:p>
    </w:sdtContent>
  </w:sdt>
  <w:p w14:paraId="3C359619" w14:textId="77777777" w:rsidR="00AC6FE0" w:rsidRDefault="00AC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663143"/>
      <w:docPartObj>
        <w:docPartGallery w:val="Page Numbers (Bottom of Page)"/>
        <w:docPartUnique/>
      </w:docPartObj>
    </w:sdtPr>
    <w:sdtContent>
      <w:p w14:paraId="2350D32C" w14:textId="77777777" w:rsidR="00AC6FE0" w:rsidRDefault="00B10DDD" w:rsidP="005741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C2003F" w14:textId="77777777" w:rsidR="00AC6FE0" w:rsidRDefault="00AC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11AB" w14:textId="77777777" w:rsidR="00F25811" w:rsidRDefault="00F25811">
      <w:r>
        <w:separator/>
      </w:r>
    </w:p>
  </w:footnote>
  <w:footnote w:type="continuationSeparator" w:id="0">
    <w:p w14:paraId="18B36BF9" w14:textId="77777777" w:rsidR="00F25811" w:rsidRDefault="00F25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B40"/>
    <w:multiLevelType w:val="hybridMultilevel"/>
    <w:tmpl w:val="438C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BBD"/>
    <w:multiLevelType w:val="hybridMultilevel"/>
    <w:tmpl w:val="4140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2494"/>
    <w:multiLevelType w:val="hybridMultilevel"/>
    <w:tmpl w:val="1452E430"/>
    <w:lvl w:ilvl="0" w:tplc="85300E76">
      <w:start w:val="1"/>
      <w:numFmt w:val="decimal"/>
      <w:lvlText w:val="%1."/>
      <w:lvlJc w:val="left"/>
      <w:pPr>
        <w:ind w:left="720" w:hanging="360"/>
      </w:pPr>
      <w:rPr>
        <w:rFonts w:eastAsia="Times New Roman"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719A1"/>
    <w:multiLevelType w:val="hybridMultilevel"/>
    <w:tmpl w:val="1624DE8E"/>
    <w:lvl w:ilvl="0" w:tplc="84AAD998">
      <w:start w:val="1"/>
      <w:numFmt w:val="decimal"/>
      <w:lvlText w:val="%1."/>
      <w:lvlJc w:val="left"/>
      <w:pPr>
        <w:ind w:left="720" w:hanging="360"/>
      </w:pPr>
      <w:rPr>
        <w:rFonts w:hint="default"/>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76CE5"/>
    <w:multiLevelType w:val="hybridMultilevel"/>
    <w:tmpl w:val="AD786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07D21"/>
    <w:multiLevelType w:val="hybridMultilevel"/>
    <w:tmpl w:val="6098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12FD7"/>
    <w:multiLevelType w:val="hybridMultilevel"/>
    <w:tmpl w:val="8C18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72401"/>
    <w:multiLevelType w:val="hybridMultilevel"/>
    <w:tmpl w:val="0A0CA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155A7"/>
    <w:multiLevelType w:val="hybridMultilevel"/>
    <w:tmpl w:val="55B8C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439BC"/>
    <w:multiLevelType w:val="hybridMultilevel"/>
    <w:tmpl w:val="60D89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1BCE"/>
    <w:multiLevelType w:val="multilevel"/>
    <w:tmpl w:val="DE50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42FBD"/>
    <w:multiLevelType w:val="hybridMultilevel"/>
    <w:tmpl w:val="4B2C5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D107A"/>
    <w:multiLevelType w:val="hybridMultilevel"/>
    <w:tmpl w:val="9D902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14D65"/>
    <w:multiLevelType w:val="hybridMultilevel"/>
    <w:tmpl w:val="B394C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5676"/>
    <w:multiLevelType w:val="hybridMultilevel"/>
    <w:tmpl w:val="73D65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B60B5"/>
    <w:multiLevelType w:val="hybridMultilevel"/>
    <w:tmpl w:val="16FADE84"/>
    <w:lvl w:ilvl="0" w:tplc="84AAD998">
      <w:start w:val="1"/>
      <w:numFmt w:val="decimal"/>
      <w:lvlText w:val="%1."/>
      <w:lvlJc w:val="left"/>
      <w:pPr>
        <w:ind w:left="720" w:hanging="360"/>
      </w:pPr>
      <w:rPr>
        <w:rFonts w:hint="default"/>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E2125"/>
    <w:multiLevelType w:val="multilevel"/>
    <w:tmpl w:val="909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903772">
    <w:abstractNumId w:val="2"/>
  </w:num>
  <w:num w:numId="2" w16cid:durableId="568921436">
    <w:abstractNumId w:val="16"/>
  </w:num>
  <w:num w:numId="3" w16cid:durableId="466512551">
    <w:abstractNumId w:val="10"/>
  </w:num>
  <w:num w:numId="4" w16cid:durableId="1540430307">
    <w:abstractNumId w:val="13"/>
  </w:num>
  <w:num w:numId="5" w16cid:durableId="141040659">
    <w:abstractNumId w:val="7"/>
  </w:num>
  <w:num w:numId="6" w16cid:durableId="1613980269">
    <w:abstractNumId w:val="8"/>
  </w:num>
  <w:num w:numId="7" w16cid:durableId="2062173049">
    <w:abstractNumId w:val="9"/>
  </w:num>
  <w:num w:numId="8" w16cid:durableId="1478844052">
    <w:abstractNumId w:val="4"/>
  </w:num>
  <w:num w:numId="9" w16cid:durableId="248468732">
    <w:abstractNumId w:val="0"/>
  </w:num>
  <w:num w:numId="10" w16cid:durableId="1204706809">
    <w:abstractNumId w:val="14"/>
  </w:num>
  <w:num w:numId="11" w16cid:durableId="296447720">
    <w:abstractNumId w:val="1"/>
  </w:num>
  <w:num w:numId="12" w16cid:durableId="2101441378">
    <w:abstractNumId w:val="11"/>
  </w:num>
  <w:num w:numId="13" w16cid:durableId="963969892">
    <w:abstractNumId w:val="15"/>
  </w:num>
  <w:num w:numId="14" w16cid:durableId="2087678126">
    <w:abstractNumId w:val="3"/>
  </w:num>
  <w:num w:numId="15" w16cid:durableId="1989086169">
    <w:abstractNumId w:val="5"/>
  </w:num>
  <w:num w:numId="16" w16cid:durableId="870849532">
    <w:abstractNumId w:val="6"/>
  </w:num>
  <w:num w:numId="17" w16cid:durableId="88355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04"/>
    <w:rsid w:val="0002208A"/>
    <w:rsid w:val="00027447"/>
    <w:rsid w:val="00034A8E"/>
    <w:rsid w:val="00041FBE"/>
    <w:rsid w:val="0007430F"/>
    <w:rsid w:val="00095F0E"/>
    <w:rsid w:val="000A137F"/>
    <w:rsid w:val="000B4112"/>
    <w:rsid w:val="000C7005"/>
    <w:rsid w:val="000D6EEF"/>
    <w:rsid w:val="00104835"/>
    <w:rsid w:val="00116A71"/>
    <w:rsid w:val="00122B90"/>
    <w:rsid w:val="00123E3A"/>
    <w:rsid w:val="00127A40"/>
    <w:rsid w:val="00134620"/>
    <w:rsid w:val="00135A88"/>
    <w:rsid w:val="00136DE9"/>
    <w:rsid w:val="00145326"/>
    <w:rsid w:val="00155334"/>
    <w:rsid w:val="00163A0A"/>
    <w:rsid w:val="00181F79"/>
    <w:rsid w:val="00194696"/>
    <w:rsid w:val="001969F7"/>
    <w:rsid w:val="001D5CCA"/>
    <w:rsid w:val="001E1EA5"/>
    <w:rsid w:val="001E3D7E"/>
    <w:rsid w:val="001E49EF"/>
    <w:rsid w:val="001E5AE6"/>
    <w:rsid w:val="00215207"/>
    <w:rsid w:val="00225A4A"/>
    <w:rsid w:val="00235ADC"/>
    <w:rsid w:val="00246D38"/>
    <w:rsid w:val="00251CCD"/>
    <w:rsid w:val="002720EB"/>
    <w:rsid w:val="0027233B"/>
    <w:rsid w:val="002A6830"/>
    <w:rsid w:val="002B71E3"/>
    <w:rsid w:val="002F5652"/>
    <w:rsid w:val="003025DC"/>
    <w:rsid w:val="00303681"/>
    <w:rsid w:val="00310108"/>
    <w:rsid w:val="00317245"/>
    <w:rsid w:val="0034387F"/>
    <w:rsid w:val="003716A3"/>
    <w:rsid w:val="003A0D1D"/>
    <w:rsid w:val="003B2392"/>
    <w:rsid w:val="003C5ED8"/>
    <w:rsid w:val="003C6D17"/>
    <w:rsid w:val="003E74B2"/>
    <w:rsid w:val="003F3F13"/>
    <w:rsid w:val="004000CF"/>
    <w:rsid w:val="00445F66"/>
    <w:rsid w:val="0047382A"/>
    <w:rsid w:val="004741C5"/>
    <w:rsid w:val="004960E7"/>
    <w:rsid w:val="004A79A0"/>
    <w:rsid w:val="004B237E"/>
    <w:rsid w:val="004C1A1C"/>
    <w:rsid w:val="004C3A4A"/>
    <w:rsid w:val="004D31E4"/>
    <w:rsid w:val="004D4E04"/>
    <w:rsid w:val="004D5B07"/>
    <w:rsid w:val="004F6E74"/>
    <w:rsid w:val="005018B7"/>
    <w:rsid w:val="005207E3"/>
    <w:rsid w:val="00524A2E"/>
    <w:rsid w:val="005255DB"/>
    <w:rsid w:val="005670AA"/>
    <w:rsid w:val="005768F6"/>
    <w:rsid w:val="0058117C"/>
    <w:rsid w:val="0059228E"/>
    <w:rsid w:val="005A7D68"/>
    <w:rsid w:val="005B6AC8"/>
    <w:rsid w:val="005C02A8"/>
    <w:rsid w:val="005D553C"/>
    <w:rsid w:val="006041B1"/>
    <w:rsid w:val="0061063D"/>
    <w:rsid w:val="006261F6"/>
    <w:rsid w:val="00646952"/>
    <w:rsid w:val="0065305B"/>
    <w:rsid w:val="006534A9"/>
    <w:rsid w:val="00654AFC"/>
    <w:rsid w:val="00680C8C"/>
    <w:rsid w:val="006A1C5F"/>
    <w:rsid w:val="006F58D7"/>
    <w:rsid w:val="0070635B"/>
    <w:rsid w:val="007130EE"/>
    <w:rsid w:val="007131C0"/>
    <w:rsid w:val="007158CD"/>
    <w:rsid w:val="0076056F"/>
    <w:rsid w:val="00761E2A"/>
    <w:rsid w:val="0076205C"/>
    <w:rsid w:val="0077427C"/>
    <w:rsid w:val="007816B0"/>
    <w:rsid w:val="007861F9"/>
    <w:rsid w:val="0079696B"/>
    <w:rsid w:val="007A2787"/>
    <w:rsid w:val="007A43A4"/>
    <w:rsid w:val="007A53B3"/>
    <w:rsid w:val="007B3D23"/>
    <w:rsid w:val="007B6962"/>
    <w:rsid w:val="007D49C3"/>
    <w:rsid w:val="007F0A32"/>
    <w:rsid w:val="008274D5"/>
    <w:rsid w:val="00830B01"/>
    <w:rsid w:val="008449EB"/>
    <w:rsid w:val="00847619"/>
    <w:rsid w:val="00875441"/>
    <w:rsid w:val="00880EF0"/>
    <w:rsid w:val="00893A1D"/>
    <w:rsid w:val="00896DFB"/>
    <w:rsid w:val="008A18B7"/>
    <w:rsid w:val="008A5A79"/>
    <w:rsid w:val="008B059B"/>
    <w:rsid w:val="008B0D83"/>
    <w:rsid w:val="00900855"/>
    <w:rsid w:val="009245A9"/>
    <w:rsid w:val="00947D6C"/>
    <w:rsid w:val="0098421E"/>
    <w:rsid w:val="009A33B9"/>
    <w:rsid w:val="009B37F2"/>
    <w:rsid w:val="009E6A60"/>
    <w:rsid w:val="00A15AE1"/>
    <w:rsid w:val="00A22F6F"/>
    <w:rsid w:val="00A40BFC"/>
    <w:rsid w:val="00A47C3D"/>
    <w:rsid w:val="00A86757"/>
    <w:rsid w:val="00A9226F"/>
    <w:rsid w:val="00AA6A12"/>
    <w:rsid w:val="00AB2CF3"/>
    <w:rsid w:val="00AB45B8"/>
    <w:rsid w:val="00AC6FE0"/>
    <w:rsid w:val="00AD43CF"/>
    <w:rsid w:val="00AE1C9C"/>
    <w:rsid w:val="00AE753C"/>
    <w:rsid w:val="00AE7CC6"/>
    <w:rsid w:val="00B0031C"/>
    <w:rsid w:val="00B0440B"/>
    <w:rsid w:val="00B04933"/>
    <w:rsid w:val="00B10DDD"/>
    <w:rsid w:val="00B244E3"/>
    <w:rsid w:val="00B26FA4"/>
    <w:rsid w:val="00B3177E"/>
    <w:rsid w:val="00B327ED"/>
    <w:rsid w:val="00B443EF"/>
    <w:rsid w:val="00B52743"/>
    <w:rsid w:val="00B60337"/>
    <w:rsid w:val="00B64235"/>
    <w:rsid w:val="00B94EE6"/>
    <w:rsid w:val="00BB4FC9"/>
    <w:rsid w:val="00BD6380"/>
    <w:rsid w:val="00BF76F1"/>
    <w:rsid w:val="00C33C16"/>
    <w:rsid w:val="00C54556"/>
    <w:rsid w:val="00C64957"/>
    <w:rsid w:val="00C649DD"/>
    <w:rsid w:val="00C71027"/>
    <w:rsid w:val="00C73020"/>
    <w:rsid w:val="00C743EC"/>
    <w:rsid w:val="00C76E01"/>
    <w:rsid w:val="00C77173"/>
    <w:rsid w:val="00C91F18"/>
    <w:rsid w:val="00CA6174"/>
    <w:rsid w:val="00CB12C8"/>
    <w:rsid w:val="00CB47E8"/>
    <w:rsid w:val="00CB5507"/>
    <w:rsid w:val="00CC1A47"/>
    <w:rsid w:val="00CC5BE4"/>
    <w:rsid w:val="00CD1AE0"/>
    <w:rsid w:val="00CD5C27"/>
    <w:rsid w:val="00CE0B49"/>
    <w:rsid w:val="00CE41B2"/>
    <w:rsid w:val="00CF0377"/>
    <w:rsid w:val="00CF22ED"/>
    <w:rsid w:val="00CF4F23"/>
    <w:rsid w:val="00D041A2"/>
    <w:rsid w:val="00D1210C"/>
    <w:rsid w:val="00D4298F"/>
    <w:rsid w:val="00D473F1"/>
    <w:rsid w:val="00D6212B"/>
    <w:rsid w:val="00DA664C"/>
    <w:rsid w:val="00DA7C25"/>
    <w:rsid w:val="00DC4656"/>
    <w:rsid w:val="00DD5370"/>
    <w:rsid w:val="00DD73CB"/>
    <w:rsid w:val="00DF4563"/>
    <w:rsid w:val="00DF471D"/>
    <w:rsid w:val="00DF474B"/>
    <w:rsid w:val="00E15EA4"/>
    <w:rsid w:val="00E32EF9"/>
    <w:rsid w:val="00E362B2"/>
    <w:rsid w:val="00E6524E"/>
    <w:rsid w:val="00E66719"/>
    <w:rsid w:val="00E74F61"/>
    <w:rsid w:val="00EB430F"/>
    <w:rsid w:val="00EB6BA0"/>
    <w:rsid w:val="00EC5827"/>
    <w:rsid w:val="00EE53BD"/>
    <w:rsid w:val="00EE6BD0"/>
    <w:rsid w:val="00EF300B"/>
    <w:rsid w:val="00EF30B2"/>
    <w:rsid w:val="00F064FB"/>
    <w:rsid w:val="00F25000"/>
    <w:rsid w:val="00F2578F"/>
    <w:rsid w:val="00F25811"/>
    <w:rsid w:val="00F2691A"/>
    <w:rsid w:val="00F344B6"/>
    <w:rsid w:val="00F43DCC"/>
    <w:rsid w:val="00F44492"/>
    <w:rsid w:val="00F4788F"/>
    <w:rsid w:val="00F501DE"/>
    <w:rsid w:val="00F546C2"/>
    <w:rsid w:val="00F5617A"/>
    <w:rsid w:val="00F72D58"/>
    <w:rsid w:val="00FB267E"/>
    <w:rsid w:val="00FB4F05"/>
    <w:rsid w:val="00FC3A6B"/>
    <w:rsid w:val="00FE3B6D"/>
    <w:rsid w:val="00FF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5ADC"/>
  <w15:chartTrackingRefBased/>
  <w15:docId w15:val="{7D806D4F-2A32-4506-A80B-66B5C693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19"/>
    <w:pPr>
      <w:spacing w:before="120"/>
    </w:pPr>
    <w:rPr>
      <w:rFonts w:eastAsiaTheme="minorEastAsia"/>
    </w:rPr>
  </w:style>
  <w:style w:type="paragraph" w:styleId="Heading1">
    <w:name w:val="heading 1"/>
    <w:basedOn w:val="Normal"/>
    <w:link w:val="Heading1Char"/>
    <w:uiPriority w:val="9"/>
    <w:qFormat/>
    <w:rsid w:val="00680C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0C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F66"/>
    <w:rPr>
      <w:color w:val="0563C1" w:themeColor="hyperlink"/>
      <w:u w:val="single"/>
    </w:rPr>
  </w:style>
  <w:style w:type="paragraph" w:styleId="ListParagraph">
    <w:name w:val="List Paragraph"/>
    <w:basedOn w:val="Normal"/>
    <w:uiPriority w:val="34"/>
    <w:qFormat/>
    <w:rsid w:val="00445F66"/>
    <w:pPr>
      <w:ind w:left="720"/>
      <w:contextualSpacing/>
    </w:pPr>
  </w:style>
  <w:style w:type="paragraph" w:styleId="Header">
    <w:name w:val="header"/>
    <w:basedOn w:val="Normal"/>
    <w:link w:val="HeaderChar"/>
    <w:rsid w:val="00445F66"/>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45F66"/>
    <w:rPr>
      <w:rFonts w:ascii="Times New Roman" w:eastAsia="Times New Roman" w:hAnsi="Times New Roman" w:cs="Times New Roman"/>
      <w:sz w:val="20"/>
      <w:szCs w:val="20"/>
    </w:rPr>
  </w:style>
  <w:style w:type="paragraph" w:customStyle="1" w:styleId="m6337036607611005902msoplaintext">
    <w:name w:val="m_6337036607611005902msoplaintext"/>
    <w:basedOn w:val="Normal"/>
    <w:rsid w:val="00445F6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45F66"/>
    <w:rPr>
      <w:sz w:val="22"/>
      <w:szCs w:val="22"/>
    </w:rPr>
  </w:style>
  <w:style w:type="paragraph" w:styleId="Footer">
    <w:name w:val="footer"/>
    <w:basedOn w:val="Normal"/>
    <w:link w:val="FooterChar"/>
    <w:uiPriority w:val="99"/>
    <w:unhideWhenUsed/>
    <w:rsid w:val="00445F66"/>
    <w:pPr>
      <w:tabs>
        <w:tab w:val="center" w:pos="4680"/>
        <w:tab w:val="right" w:pos="9360"/>
      </w:tabs>
    </w:pPr>
  </w:style>
  <w:style w:type="character" w:customStyle="1" w:styleId="FooterChar">
    <w:name w:val="Footer Char"/>
    <w:basedOn w:val="DefaultParagraphFont"/>
    <w:link w:val="Footer"/>
    <w:uiPriority w:val="99"/>
    <w:rsid w:val="00445F66"/>
    <w:rPr>
      <w:rFonts w:eastAsiaTheme="minorEastAsia"/>
    </w:rPr>
  </w:style>
  <w:style w:type="character" w:styleId="PageNumber">
    <w:name w:val="page number"/>
    <w:basedOn w:val="DefaultParagraphFont"/>
    <w:uiPriority w:val="99"/>
    <w:semiHidden/>
    <w:unhideWhenUsed/>
    <w:rsid w:val="00445F66"/>
  </w:style>
  <w:style w:type="character" w:styleId="UnresolvedMention">
    <w:name w:val="Unresolved Mention"/>
    <w:basedOn w:val="DefaultParagraphFont"/>
    <w:uiPriority w:val="99"/>
    <w:semiHidden/>
    <w:unhideWhenUsed/>
    <w:rsid w:val="00DC4656"/>
    <w:rPr>
      <w:color w:val="605E5C"/>
      <w:shd w:val="clear" w:color="auto" w:fill="E1DFDD"/>
    </w:rPr>
  </w:style>
  <w:style w:type="character" w:customStyle="1" w:styleId="Heading1Char">
    <w:name w:val="Heading 1 Char"/>
    <w:basedOn w:val="DefaultParagraphFont"/>
    <w:link w:val="Heading1"/>
    <w:uiPriority w:val="9"/>
    <w:rsid w:val="00680C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0C8C"/>
    <w:rPr>
      <w:rFonts w:ascii="Times New Roman" w:eastAsia="Times New Roman" w:hAnsi="Times New Roman" w:cs="Times New Roman"/>
      <w:b/>
      <w:bCs/>
      <w:sz w:val="36"/>
      <w:szCs w:val="36"/>
    </w:rPr>
  </w:style>
  <w:style w:type="paragraph" w:styleId="NormalWeb">
    <w:name w:val="Normal (Web)"/>
    <w:basedOn w:val="Normal"/>
    <w:uiPriority w:val="99"/>
    <w:unhideWhenUsed/>
    <w:rsid w:val="00680C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80C8C"/>
  </w:style>
  <w:style w:type="table" w:styleId="TableGrid">
    <w:name w:val="Table Grid"/>
    <w:basedOn w:val="TableNormal"/>
    <w:uiPriority w:val="39"/>
    <w:rsid w:val="00761E2A"/>
    <w:rPr>
      <w:rFonts w:ascii="Comic Sans MS" w:hAnsi="Comic Sans MS"/>
      <w:szCs w:val="22"/>
    </w:rPr>
    <w:tblPr/>
  </w:style>
  <w:style w:type="character" w:styleId="Emphasis">
    <w:name w:val="Emphasis"/>
    <w:basedOn w:val="DefaultParagraphFont"/>
    <w:uiPriority w:val="20"/>
    <w:qFormat/>
    <w:rsid w:val="00E32EF9"/>
    <w:rPr>
      <w:i/>
      <w:iCs/>
    </w:rPr>
  </w:style>
  <w:style w:type="character" w:styleId="SubtleEmphasis">
    <w:name w:val="Subtle Emphasis"/>
    <w:basedOn w:val="DefaultParagraphFont"/>
    <w:uiPriority w:val="19"/>
    <w:qFormat/>
    <w:rsid w:val="00524A2E"/>
    <w:rPr>
      <w:i/>
      <w:iCs/>
      <w:color w:val="404040" w:themeColor="text1" w:themeTint="BF"/>
    </w:rPr>
  </w:style>
  <w:style w:type="character" w:styleId="CommentReference">
    <w:name w:val="annotation reference"/>
    <w:basedOn w:val="DefaultParagraphFont"/>
    <w:uiPriority w:val="99"/>
    <w:semiHidden/>
    <w:unhideWhenUsed/>
    <w:rsid w:val="00EB430F"/>
    <w:rPr>
      <w:sz w:val="16"/>
      <w:szCs w:val="16"/>
    </w:rPr>
  </w:style>
  <w:style w:type="paragraph" w:styleId="CommentText">
    <w:name w:val="annotation text"/>
    <w:basedOn w:val="Normal"/>
    <w:link w:val="CommentTextChar"/>
    <w:uiPriority w:val="99"/>
    <w:semiHidden/>
    <w:unhideWhenUsed/>
    <w:rsid w:val="00EB430F"/>
    <w:rPr>
      <w:sz w:val="20"/>
      <w:szCs w:val="20"/>
    </w:rPr>
  </w:style>
  <w:style w:type="character" w:customStyle="1" w:styleId="CommentTextChar">
    <w:name w:val="Comment Text Char"/>
    <w:basedOn w:val="DefaultParagraphFont"/>
    <w:link w:val="CommentText"/>
    <w:uiPriority w:val="99"/>
    <w:semiHidden/>
    <w:rsid w:val="00EB43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430F"/>
    <w:rPr>
      <w:b/>
      <w:bCs/>
    </w:rPr>
  </w:style>
  <w:style w:type="character" w:customStyle="1" w:styleId="CommentSubjectChar">
    <w:name w:val="Comment Subject Char"/>
    <w:basedOn w:val="CommentTextChar"/>
    <w:link w:val="CommentSubject"/>
    <w:uiPriority w:val="99"/>
    <w:semiHidden/>
    <w:rsid w:val="00EB430F"/>
    <w:rPr>
      <w:rFonts w:eastAsiaTheme="minorEastAsia"/>
      <w:b/>
      <w:bCs/>
      <w:sz w:val="20"/>
      <w:szCs w:val="20"/>
    </w:rPr>
  </w:style>
  <w:style w:type="paragraph" w:styleId="HTMLPreformatted">
    <w:name w:val="HTML Preformatted"/>
    <w:basedOn w:val="Normal"/>
    <w:link w:val="HTMLPreformattedChar"/>
    <w:uiPriority w:val="99"/>
    <w:semiHidden/>
    <w:unhideWhenUsed/>
    <w:rsid w:val="0012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3E3A"/>
    <w:rPr>
      <w:rFonts w:ascii="Courier New" w:eastAsia="Times New Roman" w:hAnsi="Courier New" w:cs="Courier New"/>
      <w:sz w:val="20"/>
      <w:szCs w:val="20"/>
    </w:rPr>
  </w:style>
  <w:style w:type="table" w:customStyle="1" w:styleId="TableGrid0">
    <w:name w:val="TableGrid"/>
    <w:rsid w:val="00095F0E"/>
    <w:rPr>
      <w:rFonts w:eastAsiaTheme="minorEastAsia"/>
      <w:kern w:val="2"/>
      <w:sz w:val="22"/>
      <w:szCs w:val="22"/>
      <w14:ligatures w14:val="standardContextual"/>
    </w:rPr>
    <w:tblPr>
      <w:tblCellMar>
        <w:top w:w="0" w:type="dxa"/>
        <w:left w:w="0" w:type="dxa"/>
        <w:bottom w:w="0" w:type="dxa"/>
        <w:right w:w="0" w:type="dxa"/>
      </w:tblCellMar>
    </w:tblPr>
  </w:style>
  <w:style w:type="character" w:styleId="Strong">
    <w:name w:val="Strong"/>
    <w:basedOn w:val="DefaultParagraphFont"/>
    <w:uiPriority w:val="22"/>
    <w:qFormat/>
    <w:rsid w:val="00DA6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24629">
      <w:bodyDiv w:val="1"/>
      <w:marLeft w:val="0"/>
      <w:marRight w:val="0"/>
      <w:marTop w:val="0"/>
      <w:marBottom w:val="0"/>
      <w:divBdr>
        <w:top w:val="none" w:sz="0" w:space="0" w:color="auto"/>
        <w:left w:val="none" w:sz="0" w:space="0" w:color="auto"/>
        <w:bottom w:val="none" w:sz="0" w:space="0" w:color="auto"/>
        <w:right w:val="none" w:sz="0" w:space="0" w:color="auto"/>
      </w:divBdr>
      <w:divsChild>
        <w:div w:id="1010523657">
          <w:marLeft w:val="0"/>
          <w:marRight w:val="0"/>
          <w:marTop w:val="0"/>
          <w:marBottom w:val="0"/>
          <w:divBdr>
            <w:top w:val="none" w:sz="0" w:space="0" w:color="auto"/>
            <w:left w:val="none" w:sz="0" w:space="0" w:color="auto"/>
            <w:bottom w:val="none" w:sz="0" w:space="0" w:color="auto"/>
            <w:right w:val="none" w:sz="0" w:space="0" w:color="auto"/>
          </w:divBdr>
          <w:divsChild>
            <w:div w:id="1022441654">
              <w:marLeft w:val="0"/>
              <w:marRight w:val="0"/>
              <w:marTop w:val="0"/>
              <w:marBottom w:val="0"/>
              <w:divBdr>
                <w:top w:val="none" w:sz="0" w:space="0" w:color="auto"/>
                <w:left w:val="none" w:sz="0" w:space="0" w:color="auto"/>
                <w:bottom w:val="none" w:sz="0" w:space="0" w:color="auto"/>
                <w:right w:val="none" w:sz="0" w:space="0" w:color="auto"/>
              </w:divBdr>
              <w:divsChild>
                <w:div w:id="652687215">
                  <w:marLeft w:val="0"/>
                  <w:marRight w:val="0"/>
                  <w:marTop w:val="0"/>
                  <w:marBottom w:val="0"/>
                  <w:divBdr>
                    <w:top w:val="none" w:sz="0" w:space="0" w:color="auto"/>
                    <w:left w:val="none" w:sz="0" w:space="0" w:color="auto"/>
                    <w:bottom w:val="none" w:sz="0" w:space="0" w:color="auto"/>
                    <w:right w:val="none" w:sz="0" w:space="0" w:color="auto"/>
                  </w:divBdr>
                  <w:divsChild>
                    <w:div w:id="1985816216">
                      <w:marLeft w:val="0"/>
                      <w:marRight w:val="0"/>
                      <w:marTop w:val="0"/>
                      <w:marBottom w:val="0"/>
                      <w:divBdr>
                        <w:top w:val="single" w:sz="6" w:space="11" w:color="DDDDDD"/>
                        <w:left w:val="single" w:sz="6" w:space="11" w:color="DDDDDD"/>
                        <w:bottom w:val="single" w:sz="6" w:space="8" w:color="DDDDDD"/>
                        <w:right w:val="single" w:sz="6" w:space="4" w:color="DDDDDD"/>
                      </w:divBdr>
                    </w:div>
                  </w:divsChild>
                </w:div>
              </w:divsChild>
            </w:div>
          </w:divsChild>
        </w:div>
      </w:divsChild>
    </w:div>
    <w:div w:id="777523747">
      <w:bodyDiv w:val="1"/>
      <w:marLeft w:val="0"/>
      <w:marRight w:val="0"/>
      <w:marTop w:val="0"/>
      <w:marBottom w:val="0"/>
      <w:divBdr>
        <w:top w:val="none" w:sz="0" w:space="0" w:color="auto"/>
        <w:left w:val="none" w:sz="0" w:space="0" w:color="auto"/>
        <w:bottom w:val="none" w:sz="0" w:space="0" w:color="auto"/>
        <w:right w:val="none" w:sz="0" w:space="0" w:color="auto"/>
      </w:divBdr>
    </w:div>
    <w:div w:id="805320190">
      <w:bodyDiv w:val="1"/>
      <w:marLeft w:val="0"/>
      <w:marRight w:val="0"/>
      <w:marTop w:val="0"/>
      <w:marBottom w:val="0"/>
      <w:divBdr>
        <w:top w:val="none" w:sz="0" w:space="0" w:color="auto"/>
        <w:left w:val="none" w:sz="0" w:space="0" w:color="auto"/>
        <w:bottom w:val="none" w:sz="0" w:space="0" w:color="auto"/>
        <w:right w:val="none" w:sz="0" w:space="0" w:color="auto"/>
      </w:divBdr>
    </w:div>
    <w:div w:id="867908189">
      <w:bodyDiv w:val="1"/>
      <w:marLeft w:val="0"/>
      <w:marRight w:val="0"/>
      <w:marTop w:val="0"/>
      <w:marBottom w:val="0"/>
      <w:divBdr>
        <w:top w:val="none" w:sz="0" w:space="0" w:color="auto"/>
        <w:left w:val="none" w:sz="0" w:space="0" w:color="auto"/>
        <w:bottom w:val="none" w:sz="0" w:space="0" w:color="auto"/>
        <w:right w:val="none" w:sz="0" w:space="0" w:color="auto"/>
      </w:divBdr>
    </w:div>
    <w:div w:id="1097094563">
      <w:bodyDiv w:val="1"/>
      <w:marLeft w:val="0"/>
      <w:marRight w:val="0"/>
      <w:marTop w:val="0"/>
      <w:marBottom w:val="0"/>
      <w:divBdr>
        <w:top w:val="none" w:sz="0" w:space="0" w:color="auto"/>
        <w:left w:val="none" w:sz="0" w:space="0" w:color="auto"/>
        <w:bottom w:val="none" w:sz="0" w:space="0" w:color="auto"/>
        <w:right w:val="none" w:sz="0" w:space="0" w:color="auto"/>
      </w:divBdr>
    </w:div>
    <w:div w:id="1125464027">
      <w:bodyDiv w:val="1"/>
      <w:marLeft w:val="0"/>
      <w:marRight w:val="0"/>
      <w:marTop w:val="0"/>
      <w:marBottom w:val="0"/>
      <w:divBdr>
        <w:top w:val="none" w:sz="0" w:space="0" w:color="auto"/>
        <w:left w:val="none" w:sz="0" w:space="0" w:color="auto"/>
        <w:bottom w:val="none" w:sz="0" w:space="0" w:color="auto"/>
        <w:right w:val="none" w:sz="0" w:space="0" w:color="auto"/>
      </w:divBdr>
      <w:divsChild>
        <w:div w:id="1041398036">
          <w:marLeft w:val="0"/>
          <w:marRight w:val="0"/>
          <w:marTop w:val="0"/>
          <w:marBottom w:val="0"/>
          <w:divBdr>
            <w:top w:val="none" w:sz="0" w:space="0" w:color="auto"/>
            <w:left w:val="none" w:sz="0" w:space="0" w:color="auto"/>
            <w:bottom w:val="none" w:sz="0" w:space="0" w:color="auto"/>
            <w:right w:val="none" w:sz="0" w:space="0" w:color="auto"/>
          </w:divBdr>
        </w:div>
        <w:div w:id="686641335">
          <w:marLeft w:val="0"/>
          <w:marRight w:val="0"/>
          <w:marTop w:val="0"/>
          <w:marBottom w:val="0"/>
          <w:divBdr>
            <w:top w:val="none" w:sz="0" w:space="0" w:color="auto"/>
            <w:left w:val="none" w:sz="0" w:space="0" w:color="auto"/>
            <w:bottom w:val="none" w:sz="0" w:space="0" w:color="auto"/>
            <w:right w:val="none" w:sz="0" w:space="0" w:color="auto"/>
          </w:divBdr>
        </w:div>
        <w:div w:id="229460508">
          <w:marLeft w:val="0"/>
          <w:marRight w:val="0"/>
          <w:marTop w:val="0"/>
          <w:marBottom w:val="0"/>
          <w:divBdr>
            <w:top w:val="none" w:sz="0" w:space="0" w:color="auto"/>
            <w:left w:val="none" w:sz="0" w:space="0" w:color="auto"/>
            <w:bottom w:val="none" w:sz="0" w:space="0" w:color="auto"/>
            <w:right w:val="none" w:sz="0" w:space="0" w:color="auto"/>
          </w:divBdr>
        </w:div>
        <w:div w:id="798454610">
          <w:marLeft w:val="0"/>
          <w:marRight w:val="0"/>
          <w:marTop w:val="0"/>
          <w:marBottom w:val="0"/>
          <w:divBdr>
            <w:top w:val="none" w:sz="0" w:space="0" w:color="auto"/>
            <w:left w:val="none" w:sz="0" w:space="0" w:color="auto"/>
            <w:bottom w:val="none" w:sz="0" w:space="0" w:color="auto"/>
            <w:right w:val="none" w:sz="0" w:space="0" w:color="auto"/>
          </w:divBdr>
        </w:div>
      </w:divsChild>
    </w:div>
    <w:div w:id="1655792806">
      <w:bodyDiv w:val="1"/>
      <w:marLeft w:val="0"/>
      <w:marRight w:val="0"/>
      <w:marTop w:val="0"/>
      <w:marBottom w:val="0"/>
      <w:divBdr>
        <w:top w:val="none" w:sz="0" w:space="0" w:color="auto"/>
        <w:left w:val="none" w:sz="0" w:space="0" w:color="auto"/>
        <w:bottom w:val="none" w:sz="0" w:space="0" w:color="auto"/>
        <w:right w:val="none" w:sz="0" w:space="0" w:color="auto"/>
      </w:divBdr>
      <w:divsChild>
        <w:div w:id="495536519">
          <w:marLeft w:val="0"/>
          <w:marRight w:val="0"/>
          <w:marTop w:val="0"/>
          <w:marBottom w:val="0"/>
          <w:divBdr>
            <w:top w:val="none" w:sz="0" w:space="0" w:color="auto"/>
            <w:left w:val="none" w:sz="0" w:space="0" w:color="auto"/>
            <w:bottom w:val="none" w:sz="0" w:space="0" w:color="auto"/>
            <w:right w:val="none" w:sz="0" w:space="0" w:color="auto"/>
          </w:divBdr>
        </w:div>
      </w:divsChild>
    </w:div>
    <w:div w:id="1750807341">
      <w:bodyDiv w:val="1"/>
      <w:marLeft w:val="0"/>
      <w:marRight w:val="0"/>
      <w:marTop w:val="0"/>
      <w:marBottom w:val="0"/>
      <w:divBdr>
        <w:top w:val="none" w:sz="0" w:space="0" w:color="auto"/>
        <w:left w:val="none" w:sz="0" w:space="0" w:color="auto"/>
        <w:bottom w:val="none" w:sz="0" w:space="0" w:color="auto"/>
        <w:right w:val="none" w:sz="0" w:space="0" w:color="auto"/>
      </w:divBdr>
      <w:divsChild>
        <w:div w:id="175506650">
          <w:marLeft w:val="0"/>
          <w:marRight w:val="0"/>
          <w:marTop w:val="0"/>
          <w:marBottom w:val="0"/>
          <w:divBdr>
            <w:top w:val="none" w:sz="0" w:space="0" w:color="auto"/>
            <w:left w:val="none" w:sz="0" w:space="0" w:color="auto"/>
            <w:bottom w:val="none" w:sz="0" w:space="0" w:color="auto"/>
            <w:right w:val="none" w:sz="0" w:space="0" w:color="auto"/>
          </w:divBdr>
        </w:div>
        <w:div w:id="991760255">
          <w:marLeft w:val="0"/>
          <w:marRight w:val="0"/>
          <w:marTop w:val="0"/>
          <w:marBottom w:val="0"/>
          <w:divBdr>
            <w:top w:val="none" w:sz="0" w:space="0" w:color="auto"/>
            <w:left w:val="none" w:sz="0" w:space="0" w:color="auto"/>
            <w:bottom w:val="none" w:sz="0" w:space="0" w:color="auto"/>
            <w:right w:val="none" w:sz="0" w:space="0" w:color="auto"/>
          </w:divBdr>
        </w:div>
        <w:div w:id="1986396517">
          <w:marLeft w:val="0"/>
          <w:marRight w:val="0"/>
          <w:marTop w:val="0"/>
          <w:marBottom w:val="0"/>
          <w:divBdr>
            <w:top w:val="none" w:sz="0" w:space="0" w:color="auto"/>
            <w:left w:val="none" w:sz="0" w:space="0" w:color="auto"/>
            <w:bottom w:val="none" w:sz="0" w:space="0" w:color="auto"/>
            <w:right w:val="none" w:sz="0" w:space="0" w:color="auto"/>
          </w:divBdr>
        </w:div>
        <w:div w:id="72431884">
          <w:marLeft w:val="0"/>
          <w:marRight w:val="0"/>
          <w:marTop w:val="0"/>
          <w:marBottom w:val="0"/>
          <w:divBdr>
            <w:top w:val="none" w:sz="0" w:space="0" w:color="auto"/>
            <w:left w:val="none" w:sz="0" w:space="0" w:color="auto"/>
            <w:bottom w:val="none" w:sz="0" w:space="0" w:color="auto"/>
            <w:right w:val="none" w:sz="0" w:space="0" w:color="auto"/>
          </w:divBdr>
        </w:div>
        <w:div w:id="641617677">
          <w:marLeft w:val="0"/>
          <w:marRight w:val="0"/>
          <w:marTop w:val="0"/>
          <w:marBottom w:val="0"/>
          <w:divBdr>
            <w:top w:val="none" w:sz="0" w:space="0" w:color="auto"/>
            <w:left w:val="none" w:sz="0" w:space="0" w:color="auto"/>
            <w:bottom w:val="none" w:sz="0" w:space="0" w:color="auto"/>
            <w:right w:val="none" w:sz="0" w:space="0" w:color="auto"/>
          </w:divBdr>
        </w:div>
        <w:div w:id="1041244685">
          <w:marLeft w:val="0"/>
          <w:marRight w:val="0"/>
          <w:marTop w:val="0"/>
          <w:marBottom w:val="0"/>
          <w:divBdr>
            <w:top w:val="none" w:sz="0" w:space="0" w:color="auto"/>
            <w:left w:val="none" w:sz="0" w:space="0" w:color="auto"/>
            <w:bottom w:val="none" w:sz="0" w:space="0" w:color="auto"/>
            <w:right w:val="none" w:sz="0" w:space="0" w:color="auto"/>
          </w:divBdr>
        </w:div>
        <w:div w:id="1728409560">
          <w:marLeft w:val="0"/>
          <w:marRight w:val="0"/>
          <w:marTop w:val="0"/>
          <w:marBottom w:val="0"/>
          <w:divBdr>
            <w:top w:val="none" w:sz="0" w:space="0" w:color="auto"/>
            <w:left w:val="none" w:sz="0" w:space="0" w:color="auto"/>
            <w:bottom w:val="none" w:sz="0" w:space="0" w:color="auto"/>
            <w:right w:val="none" w:sz="0" w:space="0" w:color="auto"/>
          </w:divBdr>
        </w:div>
        <w:div w:id="1503399481">
          <w:marLeft w:val="0"/>
          <w:marRight w:val="0"/>
          <w:marTop w:val="0"/>
          <w:marBottom w:val="0"/>
          <w:divBdr>
            <w:top w:val="none" w:sz="0" w:space="0" w:color="auto"/>
            <w:left w:val="none" w:sz="0" w:space="0" w:color="auto"/>
            <w:bottom w:val="none" w:sz="0" w:space="0" w:color="auto"/>
            <w:right w:val="none" w:sz="0" w:space="0" w:color="auto"/>
          </w:divBdr>
        </w:div>
        <w:div w:id="543057237">
          <w:marLeft w:val="0"/>
          <w:marRight w:val="0"/>
          <w:marTop w:val="0"/>
          <w:marBottom w:val="0"/>
          <w:divBdr>
            <w:top w:val="none" w:sz="0" w:space="0" w:color="auto"/>
            <w:left w:val="none" w:sz="0" w:space="0" w:color="auto"/>
            <w:bottom w:val="none" w:sz="0" w:space="0" w:color="auto"/>
            <w:right w:val="none" w:sz="0" w:space="0" w:color="auto"/>
          </w:divBdr>
        </w:div>
        <w:div w:id="639654856">
          <w:marLeft w:val="0"/>
          <w:marRight w:val="0"/>
          <w:marTop w:val="0"/>
          <w:marBottom w:val="0"/>
          <w:divBdr>
            <w:top w:val="none" w:sz="0" w:space="0" w:color="auto"/>
            <w:left w:val="none" w:sz="0" w:space="0" w:color="auto"/>
            <w:bottom w:val="none" w:sz="0" w:space="0" w:color="auto"/>
            <w:right w:val="none" w:sz="0" w:space="0" w:color="auto"/>
          </w:divBdr>
        </w:div>
        <w:div w:id="511115529">
          <w:marLeft w:val="0"/>
          <w:marRight w:val="0"/>
          <w:marTop w:val="0"/>
          <w:marBottom w:val="0"/>
          <w:divBdr>
            <w:top w:val="none" w:sz="0" w:space="0" w:color="auto"/>
            <w:left w:val="none" w:sz="0" w:space="0" w:color="auto"/>
            <w:bottom w:val="none" w:sz="0" w:space="0" w:color="auto"/>
            <w:right w:val="none" w:sz="0" w:space="0" w:color="auto"/>
          </w:divBdr>
        </w:div>
        <w:div w:id="1361206751">
          <w:marLeft w:val="0"/>
          <w:marRight w:val="0"/>
          <w:marTop w:val="0"/>
          <w:marBottom w:val="0"/>
          <w:divBdr>
            <w:top w:val="none" w:sz="0" w:space="0" w:color="auto"/>
            <w:left w:val="none" w:sz="0" w:space="0" w:color="auto"/>
            <w:bottom w:val="none" w:sz="0" w:space="0" w:color="auto"/>
            <w:right w:val="none" w:sz="0" w:space="0" w:color="auto"/>
          </w:divBdr>
        </w:div>
        <w:div w:id="1532381799">
          <w:marLeft w:val="0"/>
          <w:marRight w:val="0"/>
          <w:marTop w:val="0"/>
          <w:marBottom w:val="0"/>
          <w:divBdr>
            <w:top w:val="none" w:sz="0" w:space="0" w:color="auto"/>
            <w:left w:val="none" w:sz="0" w:space="0" w:color="auto"/>
            <w:bottom w:val="none" w:sz="0" w:space="0" w:color="auto"/>
            <w:right w:val="none" w:sz="0" w:space="0" w:color="auto"/>
          </w:divBdr>
        </w:div>
        <w:div w:id="1843079739">
          <w:marLeft w:val="0"/>
          <w:marRight w:val="0"/>
          <w:marTop w:val="0"/>
          <w:marBottom w:val="0"/>
          <w:divBdr>
            <w:top w:val="none" w:sz="0" w:space="0" w:color="auto"/>
            <w:left w:val="none" w:sz="0" w:space="0" w:color="auto"/>
            <w:bottom w:val="none" w:sz="0" w:space="0" w:color="auto"/>
            <w:right w:val="none" w:sz="0" w:space="0" w:color="auto"/>
          </w:divBdr>
        </w:div>
        <w:div w:id="1899318343">
          <w:marLeft w:val="0"/>
          <w:marRight w:val="0"/>
          <w:marTop w:val="0"/>
          <w:marBottom w:val="0"/>
          <w:divBdr>
            <w:top w:val="none" w:sz="0" w:space="0" w:color="auto"/>
            <w:left w:val="none" w:sz="0" w:space="0" w:color="auto"/>
            <w:bottom w:val="none" w:sz="0" w:space="0" w:color="auto"/>
            <w:right w:val="none" w:sz="0" w:space="0" w:color="auto"/>
          </w:divBdr>
          <w:divsChild>
            <w:div w:id="1032994050">
              <w:marLeft w:val="0"/>
              <w:marRight w:val="0"/>
              <w:marTop w:val="0"/>
              <w:marBottom w:val="0"/>
              <w:divBdr>
                <w:top w:val="none" w:sz="0" w:space="0" w:color="auto"/>
                <w:left w:val="none" w:sz="0" w:space="0" w:color="auto"/>
                <w:bottom w:val="none" w:sz="0" w:space="0" w:color="auto"/>
                <w:right w:val="none" w:sz="0" w:space="0" w:color="auto"/>
              </w:divBdr>
            </w:div>
            <w:div w:id="520630448">
              <w:marLeft w:val="0"/>
              <w:marRight w:val="0"/>
              <w:marTop w:val="0"/>
              <w:marBottom w:val="0"/>
              <w:divBdr>
                <w:top w:val="none" w:sz="0" w:space="0" w:color="auto"/>
                <w:left w:val="none" w:sz="0" w:space="0" w:color="auto"/>
                <w:bottom w:val="none" w:sz="0" w:space="0" w:color="auto"/>
                <w:right w:val="none" w:sz="0" w:space="0" w:color="auto"/>
              </w:divBdr>
            </w:div>
            <w:div w:id="1974022780">
              <w:marLeft w:val="0"/>
              <w:marRight w:val="0"/>
              <w:marTop w:val="0"/>
              <w:marBottom w:val="0"/>
              <w:divBdr>
                <w:top w:val="none" w:sz="0" w:space="0" w:color="auto"/>
                <w:left w:val="none" w:sz="0" w:space="0" w:color="auto"/>
                <w:bottom w:val="none" w:sz="0" w:space="0" w:color="auto"/>
                <w:right w:val="none" w:sz="0" w:space="0" w:color="auto"/>
              </w:divBdr>
            </w:div>
            <w:div w:id="1625771698">
              <w:marLeft w:val="0"/>
              <w:marRight w:val="0"/>
              <w:marTop w:val="0"/>
              <w:marBottom w:val="0"/>
              <w:divBdr>
                <w:top w:val="none" w:sz="0" w:space="0" w:color="auto"/>
                <w:left w:val="none" w:sz="0" w:space="0" w:color="auto"/>
                <w:bottom w:val="none" w:sz="0" w:space="0" w:color="auto"/>
                <w:right w:val="none" w:sz="0" w:space="0" w:color="auto"/>
              </w:divBdr>
            </w:div>
            <w:div w:id="506134827">
              <w:marLeft w:val="0"/>
              <w:marRight w:val="0"/>
              <w:marTop w:val="0"/>
              <w:marBottom w:val="0"/>
              <w:divBdr>
                <w:top w:val="none" w:sz="0" w:space="0" w:color="auto"/>
                <w:left w:val="none" w:sz="0" w:space="0" w:color="auto"/>
                <w:bottom w:val="none" w:sz="0" w:space="0" w:color="auto"/>
                <w:right w:val="none" w:sz="0" w:space="0" w:color="auto"/>
              </w:divBdr>
            </w:div>
            <w:div w:id="1769736199">
              <w:marLeft w:val="0"/>
              <w:marRight w:val="0"/>
              <w:marTop w:val="0"/>
              <w:marBottom w:val="0"/>
              <w:divBdr>
                <w:top w:val="none" w:sz="0" w:space="0" w:color="auto"/>
                <w:left w:val="none" w:sz="0" w:space="0" w:color="auto"/>
                <w:bottom w:val="none" w:sz="0" w:space="0" w:color="auto"/>
                <w:right w:val="none" w:sz="0" w:space="0" w:color="auto"/>
              </w:divBdr>
            </w:div>
            <w:div w:id="1874492222">
              <w:marLeft w:val="0"/>
              <w:marRight w:val="0"/>
              <w:marTop w:val="0"/>
              <w:marBottom w:val="0"/>
              <w:divBdr>
                <w:top w:val="none" w:sz="0" w:space="0" w:color="auto"/>
                <w:left w:val="none" w:sz="0" w:space="0" w:color="auto"/>
                <w:bottom w:val="none" w:sz="0" w:space="0" w:color="auto"/>
                <w:right w:val="none" w:sz="0" w:space="0" w:color="auto"/>
              </w:divBdr>
            </w:div>
            <w:div w:id="895434361">
              <w:marLeft w:val="0"/>
              <w:marRight w:val="0"/>
              <w:marTop w:val="0"/>
              <w:marBottom w:val="0"/>
              <w:divBdr>
                <w:top w:val="none" w:sz="0" w:space="0" w:color="auto"/>
                <w:left w:val="none" w:sz="0" w:space="0" w:color="auto"/>
                <w:bottom w:val="none" w:sz="0" w:space="0" w:color="auto"/>
                <w:right w:val="none" w:sz="0" w:space="0" w:color="auto"/>
              </w:divBdr>
            </w:div>
            <w:div w:id="931668338">
              <w:marLeft w:val="0"/>
              <w:marRight w:val="0"/>
              <w:marTop w:val="0"/>
              <w:marBottom w:val="0"/>
              <w:divBdr>
                <w:top w:val="none" w:sz="0" w:space="0" w:color="auto"/>
                <w:left w:val="none" w:sz="0" w:space="0" w:color="auto"/>
                <w:bottom w:val="none" w:sz="0" w:space="0" w:color="auto"/>
                <w:right w:val="none" w:sz="0" w:space="0" w:color="auto"/>
              </w:divBdr>
            </w:div>
            <w:div w:id="809715162">
              <w:marLeft w:val="0"/>
              <w:marRight w:val="0"/>
              <w:marTop w:val="0"/>
              <w:marBottom w:val="0"/>
              <w:divBdr>
                <w:top w:val="none" w:sz="0" w:space="0" w:color="auto"/>
                <w:left w:val="none" w:sz="0" w:space="0" w:color="auto"/>
                <w:bottom w:val="none" w:sz="0" w:space="0" w:color="auto"/>
                <w:right w:val="none" w:sz="0" w:space="0" w:color="auto"/>
              </w:divBdr>
            </w:div>
            <w:div w:id="1299536418">
              <w:marLeft w:val="0"/>
              <w:marRight w:val="0"/>
              <w:marTop w:val="0"/>
              <w:marBottom w:val="0"/>
              <w:divBdr>
                <w:top w:val="none" w:sz="0" w:space="0" w:color="auto"/>
                <w:left w:val="none" w:sz="0" w:space="0" w:color="auto"/>
                <w:bottom w:val="none" w:sz="0" w:space="0" w:color="auto"/>
                <w:right w:val="none" w:sz="0" w:space="0" w:color="auto"/>
              </w:divBdr>
            </w:div>
            <w:div w:id="1740900456">
              <w:marLeft w:val="0"/>
              <w:marRight w:val="0"/>
              <w:marTop w:val="0"/>
              <w:marBottom w:val="0"/>
              <w:divBdr>
                <w:top w:val="none" w:sz="0" w:space="0" w:color="auto"/>
                <w:left w:val="none" w:sz="0" w:space="0" w:color="auto"/>
                <w:bottom w:val="none" w:sz="0" w:space="0" w:color="auto"/>
                <w:right w:val="none" w:sz="0" w:space="0" w:color="auto"/>
              </w:divBdr>
            </w:div>
            <w:div w:id="49303729">
              <w:marLeft w:val="0"/>
              <w:marRight w:val="0"/>
              <w:marTop w:val="0"/>
              <w:marBottom w:val="0"/>
              <w:divBdr>
                <w:top w:val="none" w:sz="0" w:space="0" w:color="auto"/>
                <w:left w:val="none" w:sz="0" w:space="0" w:color="auto"/>
                <w:bottom w:val="none" w:sz="0" w:space="0" w:color="auto"/>
                <w:right w:val="none" w:sz="0" w:space="0" w:color="auto"/>
              </w:divBdr>
            </w:div>
            <w:div w:id="822350958">
              <w:marLeft w:val="0"/>
              <w:marRight w:val="0"/>
              <w:marTop w:val="0"/>
              <w:marBottom w:val="0"/>
              <w:divBdr>
                <w:top w:val="none" w:sz="0" w:space="0" w:color="auto"/>
                <w:left w:val="none" w:sz="0" w:space="0" w:color="auto"/>
                <w:bottom w:val="none" w:sz="0" w:space="0" w:color="auto"/>
                <w:right w:val="none" w:sz="0" w:space="0" w:color="auto"/>
              </w:divBdr>
            </w:div>
            <w:div w:id="1148400466">
              <w:marLeft w:val="0"/>
              <w:marRight w:val="0"/>
              <w:marTop w:val="0"/>
              <w:marBottom w:val="0"/>
              <w:divBdr>
                <w:top w:val="none" w:sz="0" w:space="0" w:color="auto"/>
                <w:left w:val="none" w:sz="0" w:space="0" w:color="auto"/>
                <w:bottom w:val="none" w:sz="0" w:space="0" w:color="auto"/>
                <w:right w:val="none" w:sz="0" w:space="0" w:color="auto"/>
              </w:divBdr>
            </w:div>
          </w:divsChild>
        </w:div>
        <w:div w:id="1879275659">
          <w:marLeft w:val="0"/>
          <w:marRight w:val="0"/>
          <w:marTop w:val="0"/>
          <w:marBottom w:val="0"/>
          <w:divBdr>
            <w:top w:val="none" w:sz="0" w:space="0" w:color="auto"/>
            <w:left w:val="none" w:sz="0" w:space="0" w:color="auto"/>
            <w:bottom w:val="none" w:sz="0" w:space="0" w:color="auto"/>
            <w:right w:val="none" w:sz="0" w:space="0" w:color="auto"/>
          </w:divBdr>
        </w:div>
        <w:div w:id="330377324">
          <w:marLeft w:val="0"/>
          <w:marRight w:val="0"/>
          <w:marTop w:val="0"/>
          <w:marBottom w:val="0"/>
          <w:divBdr>
            <w:top w:val="none" w:sz="0" w:space="0" w:color="auto"/>
            <w:left w:val="none" w:sz="0" w:space="0" w:color="auto"/>
            <w:bottom w:val="none" w:sz="0" w:space="0" w:color="auto"/>
            <w:right w:val="none" w:sz="0" w:space="0" w:color="auto"/>
          </w:divBdr>
        </w:div>
        <w:div w:id="1413166081">
          <w:marLeft w:val="0"/>
          <w:marRight w:val="0"/>
          <w:marTop w:val="0"/>
          <w:marBottom w:val="0"/>
          <w:divBdr>
            <w:top w:val="none" w:sz="0" w:space="0" w:color="auto"/>
            <w:left w:val="none" w:sz="0" w:space="0" w:color="auto"/>
            <w:bottom w:val="none" w:sz="0" w:space="0" w:color="auto"/>
            <w:right w:val="none" w:sz="0" w:space="0" w:color="auto"/>
          </w:divBdr>
        </w:div>
        <w:div w:id="257324870">
          <w:marLeft w:val="0"/>
          <w:marRight w:val="0"/>
          <w:marTop w:val="0"/>
          <w:marBottom w:val="0"/>
          <w:divBdr>
            <w:top w:val="none" w:sz="0" w:space="0" w:color="auto"/>
            <w:left w:val="none" w:sz="0" w:space="0" w:color="auto"/>
            <w:bottom w:val="none" w:sz="0" w:space="0" w:color="auto"/>
            <w:right w:val="none" w:sz="0" w:space="0" w:color="auto"/>
          </w:divBdr>
        </w:div>
      </w:divsChild>
    </w:div>
    <w:div w:id="1776168650">
      <w:bodyDiv w:val="1"/>
      <w:marLeft w:val="0"/>
      <w:marRight w:val="0"/>
      <w:marTop w:val="0"/>
      <w:marBottom w:val="0"/>
      <w:divBdr>
        <w:top w:val="none" w:sz="0" w:space="0" w:color="auto"/>
        <w:left w:val="none" w:sz="0" w:space="0" w:color="auto"/>
        <w:bottom w:val="none" w:sz="0" w:space="0" w:color="auto"/>
        <w:right w:val="none" w:sz="0" w:space="0" w:color="auto"/>
      </w:divBdr>
    </w:div>
    <w:div w:id="1967544030">
      <w:bodyDiv w:val="1"/>
      <w:marLeft w:val="0"/>
      <w:marRight w:val="0"/>
      <w:marTop w:val="0"/>
      <w:marBottom w:val="0"/>
      <w:divBdr>
        <w:top w:val="none" w:sz="0" w:space="0" w:color="auto"/>
        <w:left w:val="none" w:sz="0" w:space="0" w:color="auto"/>
        <w:bottom w:val="none" w:sz="0" w:space="0" w:color="auto"/>
        <w:right w:val="none" w:sz="0" w:space="0" w:color="auto"/>
      </w:divBdr>
      <w:divsChild>
        <w:div w:id="1766614606">
          <w:marLeft w:val="0"/>
          <w:marRight w:val="0"/>
          <w:marTop w:val="0"/>
          <w:marBottom w:val="0"/>
          <w:divBdr>
            <w:top w:val="none" w:sz="0" w:space="0" w:color="auto"/>
            <w:left w:val="none" w:sz="0" w:space="0" w:color="auto"/>
            <w:bottom w:val="none" w:sz="0" w:space="0" w:color="auto"/>
            <w:right w:val="none" w:sz="0" w:space="0" w:color="auto"/>
          </w:divBdr>
          <w:divsChild>
            <w:div w:id="1993437982">
              <w:marLeft w:val="0"/>
              <w:marRight w:val="0"/>
              <w:marTop w:val="0"/>
              <w:marBottom w:val="0"/>
              <w:divBdr>
                <w:top w:val="none" w:sz="0" w:space="0" w:color="auto"/>
                <w:left w:val="none" w:sz="0" w:space="0" w:color="auto"/>
                <w:bottom w:val="none" w:sz="0" w:space="0" w:color="auto"/>
                <w:right w:val="none" w:sz="0" w:space="0" w:color="auto"/>
              </w:divBdr>
            </w:div>
            <w:div w:id="529956422">
              <w:marLeft w:val="0"/>
              <w:marRight w:val="0"/>
              <w:marTop w:val="0"/>
              <w:marBottom w:val="0"/>
              <w:divBdr>
                <w:top w:val="none" w:sz="0" w:space="0" w:color="auto"/>
                <w:left w:val="none" w:sz="0" w:space="0" w:color="auto"/>
                <w:bottom w:val="none" w:sz="0" w:space="0" w:color="auto"/>
                <w:right w:val="none" w:sz="0" w:space="0" w:color="auto"/>
              </w:divBdr>
            </w:div>
          </w:divsChild>
        </w:div>
        <w:div w:id="1473251101">
          <w:marLeft w:val="0"/>
          <w:marRight w:val="0"/>
          <w:marTop w:val="0"/>
          <w:marBottom w:val="0"/>
          <w:divBdr>
            <w:top w:val="none" w:sz="0" w:space="0" w:color="auto"/>
            <w:left w:val="none" w:sz="0" w:space="0" w:color="auto"/>
            <w:bottom w:val="none" w:sz="0" w:space="0" w:color="auto"/>
            <w:right w:val="none" w:sz="0" w:space="0" w:color="auto"/>
          </w:divBdr>
        </w:div>
        <w:div w:id="1883588258">
          <w:marLeft w:val="0"/>
          <w:marRight w:val="0"/>
          <w:marTop w:val="0"/>
          <w:marBottom w:val="0"/>
          <w:divBdr>
            <w:top w:val="none" w:sz="0" w:space="0" w:color="auto"/>
            <w:left w:val="none" w:sz="0" w:space="0" w:color="auto"/>
            <w:bottom w:val="none" w:sz="0" w:space="0" w:color="auto"/>
            <w:right w:val="none" w:sz="0" w:space="0" w:color="auto"/>
          </w:divBdr>
        </w:div>
        <w:div w:id="1094589496">
          <w:marLeft w:val="0"/>
          <w:marRight w:val="0"/>
          <w:marTop w:val="0"/>
          <w:marBottom w:val="0"/>
          <w:divBdr>
            <w:top w:val="none" w:sz="0" w:space="0" w:color="auto"/>
            <w:left w:val="none" w:sz="0" w:space="0" w:color="auto"/>
            <w:bottom w:val="none" w:sz="0" w:space="0" w:color="auto"/>
            <w:right w:val="none" w:sz="0" w:space="0" w:color="auto"/>
          </w:divBdr>
        </w:div>
        <w:div w:id="483199116">
          <w:marLeft w:val="0"/>
          <w:marRight w:val="0"/>
          <w:marTop w:val="0"/>
          <w:marBottom w:val="0"/>
          <w:divBdr>
            <w:top w:val="none" w:sz="0" w:space="0" w:color="auto"/>
            <w:left w:val="none" w:sz="0" w:space="0" w:color="auto"/>
            <w:bottom w:val="none" w:sz="0" w:space="0" w:color="auto"/>
            <w:right w:val="none" w:sz="0" w:space="0" w:color="auto"/>
          </w:divBdr>
        </w:div>
        <w:div w:id="1967814910">
          <w:marLeft w:val="0"/>
          <w:marRight w:val="0"/>
          <w:marTop w:val="0"/>
          <w:marBottom w:val="0"/>
          <w:divBdr>
            <w:top w:val="none" w:sz="0" w:space="0" w:color="auto"/>
            <w:left w:val="none" w:sz="0" w:space="0" w:color="auto"/>
            <w:bottom w:val="none" w:sz="0" w:space="0" w:color="auto"/>
            <w:right w:val="none" w:sz="0" w:space="0" w:color="auto"/>
          </w:divBdr>
        </w:div>
        <w:div w:id="160087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askeupnorth@gmail.com" TargetMode="External"/><Relationship Id="rId26" Type="http://schemas.openxmlformats.org/officeDocument/2006/relationships/hyperlink" Target="https://drive.google.com/file/d/13EUEof8xDrKXT4bToTa9RW-4q11mVUCZ/view?usp=sharing" TargetMode="External"/><Relationship Id="rId21" Type="http://schemas.openxmlformats.org/officeDocument/2006/relationships/hyperlink" Target="http://swcd.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askeupnorth@gmail.com" TargetMode="External"/><Relationship Id="rId25" Type="http://schemas.openxmlformats.org/officeDocument/2006/relationships/hyperlink" Target="mailto:beautifuldeerlake@gmail.com" TargetMode="External"/><Relationship Id="rId33"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29" Type="http://schemas.openxmlformats.org/officeDocument/2006/relationships/hyperlink" Target="mailto:beautifuldeerlak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bit.ly/DonateDeerLake" TargetMode="External"/><Relationship Id="rId32" Type="http://schemas.openxmlformats.org/officeDocument/2006/relationships/hyperlink" Target="http://deerlakeassociation.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drive.google.com/file/d/13EUEof8xDrKXT4bToTa9RW-4q11mVUCZ/view?usp=sharing"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drive.google.com/file/d/13EUEof8xDrKXT4bToTa9RW-4q11mVUCZ/view?usp=sharing" TargetMode="External"/><Relationship Id="rId4" Type="http://schemas.openxmlformats.org/officeDocument/2006/relationships/settings" Target="settings.xml"/><Relationship Id="rId9" Type="http://schemas.openxmlformats.org/officeDocument/2006/relationships/hyperlink" Target="mailto:absma58@gmail.com" TargetMode="External"/><Relationship Id="rId14" Type="http://schemas.openxmlformats.org/officeDocument/2006/relationships/image" Target="media/image40.jpeg"/><Relationship Id="rId22" Type="http://schemas.openxmlformats.org/officeDocument/2006/relationships/hyperlink" Target="mailto:adstark@goldengate.net" TargetMode="External"/><Relationship Id="rId27" Type="http://schemas.openxmlformats.org/officeDocument/2006/relationships/hyperlink" Target="mailto:beautifuldeerlake@gmail.com" TargetMode="External"/><Relationship Id="rId30" Type="http://schemas.openxmlformats.org/officeDocument/2006/relationships/hyperlink" Target="https://bit.ly/DonateDeerLak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Custom%20Office%20Templates\DLA%20Newsletter%20template.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A0D2-45ED-4D8C-B753-4CB8903D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C:\Users\Richard\Documents\Custom Office Templates\DLA Newsletter template.dotx</Template>
  <TotalTime>75</TotalTime>
  <Pages>9</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Wyman</dc:creator>
  <cp:keywords/>
  <dc:description/>
  <cp:lastModifiedBy>Donald Marier</cp:lastModifiedBy>
  <cp:revision>7</cp:revision>
  <cp:lastPrinted>2024-04-23T19:26:00Z</cp:lastPrinted>
  <dcterms:created xsi:type="dcterms:W3CDTF">2024-04-23T15:48:00Z</dcterms:created>
  <dcterms:modified xsi:type="dcterms:W3CDTF">2024-04-23T19:34:00Z</dcterms:modified>
</cp:coreProperties>
</file>